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F639BA3" w:rsidR="00E44AB6" w:rsidRPr="001B4DD0" w:rsidRDefault="009A2F8C" w:rsidP="006B381A">
      <w:pPr>
        <w:pStyle w:val="PITitel"/>
      </w:pPr>
      <w:r>
        <w:t>PRESS RELEASE</w:t>
      </w:r>
    </w:p>
    <w:p w14:paraId="0E80F860" w14:textId="1C03F141" w:rsidR="00B22C1E" w:rsidRPr="001B4DD0" w:rsidRDefault="000C53EF" w:rsidP="003A3EE8">
      <w:pPr>
        <w:pStyle w:val="PISubhead"/>
        <w:spacing w:after="240"/>
      </w:pPr>
      <w:r>
        <w:t xml:space="preserve">Automatic </w:t>
      </w:r>
      <w:proofErr w:type="gramStart"/>
      <w:r>
        <w:t>program</w:t>
      </w:r>
      <w:proofErr w:type="gramEnd"/>
      <w:r>
        <w:t xml:space="preserve"> </w:t>
      </w:r>
      <w:r w:rsidR="00996F19">
        <w:t>change</w:t>
      </w:r>
      <w:r>
        <w:t xml:space="preserve"> in the intelligent factory</w:t>
      </w:r>
    </w:p>
    <w:p w14:paraId="52D5A254" w14:textId="43C485D2" w:rsidR="003A3EE8" w:rsidRPr="001B4DD0" w:rsidRDefault="00390897" w:rsidP="003A3EE8">
      <w:pPr>
        <w:pStyle w:val="PIHead"/>
        <w:spacing w:after="240"/>
      </w:pPr>
      <w:r>
        <w:t xml:space="preserve">The </w:t>
      </w:r>
      <w:r w:rsidRPr="00C02C59">
        <w:t>PC</w:t>
      </w:r>
      <w:r w:rsidR="00C02C59" w:rsidRPr="00C02C59">
        <w:t>B</w:t>
      </w:r>
      <w:r>
        <w:t xml:space="preserve"> controls the SMT </w:t>
      </w:r>
      <w:proofErr w:type="gramStart"/>
      <w:r>
        <w:t>line</w:t>
      </w:r>
      <w:proofErr w:type="gramEnd"/>
    </w:p>
    <w:p w14:paraId="4A474255" w14:textId="7471B6B6" w:rsidR="00085C6F" w:rsidRDefault="00C73E5E" w:rsidP="00CB50AC">
      <w:pPr>
        <w:pStyle w:val="PILead"/>
      </w:pPr>
      <w:r>
        <w:t>Singapore,</w:t>
      </w:r>
      <w:r w:rsidR="00F3665A">
        <w:t xml:space="preserve"> </w:t>
      </w:r>
      <w:r w:rsidR="00DF13D4">
        <w:t>March</w:t>
      </w:r>
      <w:r w:rsidR="00F3665A">
        <w:t xml:space="preserve"> </w:t>
      </w:r>
      <w:r w:rsidR="00DF13D4">
        <w:t>20</w:t>
      </w:r>
      <w:r w:rsidR="00F3665A">
        <w:t>, 202</w:t>
      </w:r>
      <w:r w:rsidR="00DF13D4">
        <w:t>4</w:t>
      </w:r>
      <w:r w:rsidR="00F3665A">
        <w:t xml:space="preserve"> – On SMT production lines with ASMPT hardware and software, program changes can now be carried out fully automatically – even without a barcode reader – by passing the data of the respective PCB from machine to machine via a standardized interface.</w:t>
      </w:r>
    </w:p>
    <w:p w14:paraId="734F449E" w14:textId="1A5E5B66" w:rsidR="00CA5DD1" w:rsidRDefault="006A5892" w:rsidP="00CA5DD1">
      <w:pPr>
        <w:pStyle w:val="PITextkrper"/>
      </w:pPr>
      <w:r>
        <w:t xml:space="preserve">The IPC-HERMES-9852 industry standard makes it possible to electronically transmit PCB data from machine to machine. Based on this capability, </w:t>
      </w:r>
      <w:r w:rsidR="002F5C33">
        <w:t xml:space="preserve">DEK TQ </w:t>
      </w:r>
      <w:r>
        <w:t>solder paste printers, Process Lens SPI systems</w:t>
      </w:r>
      <w:r w:rsidR="00085C6F">
        <w:t xml:space="preserve"> </w:t>
      </w:r>
      <w:r>
        <w:t>and SIPLACE placement machines from ASMPT can automatically load the respective production program as needed. It is no longer necessary to read a barcode on each machine. The open, standardized interface also makes it possible for each conveyor system to automatically adapt to the respective width of the PCBs, regardless of the manufacturer.</w:t>
      </w:r>
    </w:p>
    <w:p w14:paraId="64F751A4" w14:textId="20DC4D01" w:rsidR="00B35C6E" w:rsidRPr="00B35C6E" w:rsidRDefault="00B35C6E" w:rsidP="00CA5DD1">
      <w:pPr>
        <w:pStyle w:val="PITextkrper"/>
        <w:rPr>
          <w:b/>
          <w:bCs/>
        </w:rPr>
      </w:pPr>
      <w:r>
        <w:rPr>
          <w:b/>
        </w:rPr>
        <w:t xml:space="preserve">PCB data is automatically </w:t>
      </w:r>
      <w:proofErr w:type="gramStart"/>
      <w:r w:rsidR="002F5C33">
        <w:rPr>
          <w:b/>
        </w:rPr>
        <w:t>checked</w:t>
      </w:r>
      <w:proofErr w:type="gramEnd"/>
    </w:p>
    <w:p w14:paraId="7A0351BD" w14:textId="4A1E34DA" w:rsidR="006A5892" w:rsidRDefault="58CB4D46" w:rsidP="00CA5DD1">
      <w:pPr>
        <w:pStyle w:val="PITextkrper"/>
      </w:pPr>
      <w:r>
        <w:t>Already at the start of the line, as PCBs are unloaded from a magazine, their data is transmitted to the solder paste printer, either via a barcode reader or via IPC-HERMES-9852.</w:t>
      </w:r>
      <w:r w:rsidR="00085C6F">
        <w:t xml:space="preserve"> </w:t>
      </w:r>
      <w:r>
        <w:t>The system uses this data to select the production program to be executed.</w:t>
      </w:r>
      <w:r w:rsidR="00085C6F">
        <w:t xml:space="preserve"> </w:t>
      </w:r>
      <w:r>
        <w:t>If a batch change is required, the new production program is downloaded automatically.</w:t>
      </w:r>
      <w:r w:rsidR="00085C6F">
        <w:t xml:space="preserve"> </w:t>
      </w:r>
      <w:r w:rsidR="002F5C33">
        <w:t xml:space="preserve">If any retooling is required, </w:t>
      </w:r>
      <w:r>
        <w:t xml:space="preserve">WORKS </w:t>
      </w:r>
      <w:r w:rsidR="00DF13D4">
        <w:t>Operations</w:t>
      </w:r>
      <w:r>
        <w:t>, the application that controls the human operators on the lines, calls a</w:t>
      </w:r>
      <w:r w:rsidR="002F5C33">
        <w:t xml:space="preserve"> qualified</w:t>
      </w:r>
      <w:r>
        <w:t xml:space="preserve"> specialist</w:t>
      </w:r>
      <w:r w:rsidR="002F5C33">
        <w:t>.</w:t>
      </w:r>
    </w:p>
    <w:p w14:paraId="55CAF26C" w14:textId="7198FAF3" w:rsidR="00B35C6E" w:rsidRPr="00B35C6E" w:rsidRDefault="00B35C6E" w:rsidP="00CA5DD1">
      <w:pPr>
        <w:pStyle w:val="PITextkrper"/>
        <w:rPr>
          <w:b/>
          <w:bCs/>
        </w:rPr>
      </w:pPr>
      <w:r>
        <w:rPr>
          <w:b/>
        </w:rPr>
        <w:t xml:space="preserve">SPI systems and placement machines also change </w:t>
      </w:r>
      <w:proofErr w:type="gramStart"/>
      <w:r>
        <w:rPr>
          <w:b/>
        </w:rPr>
        <w:t>automatically</w:t>
      </w:r>
      <w:proofErr w:type="gramEnd"/>
    </w:p>
    <w:p w14:paraId="09D49C6F" w14:textId="088CD1E5" w:rsidR="001E079A" w:rsidRDefault="0D915F8C" w:rsidP="00CA5DD1">
      <w:pPr>
        <w:pStyle w:val="PITextkrper"/>
      </w:pPr>
      <w:r>
        <w:t>Once printed, the PCB is passed along to the Process Lens along with its IPC-HERMES-9852 data. The SPI system checks the board data and changes the program, if necessary. Then it</w:t>
      </w:r>
      <w:r w:rsidR="00085C6F">
        <w:t>’</w:t>
      </w:r>
      <w:r>
        <w:t xml:space="preserve">s the turn of the placement machines, which, like the solder paste printer, check the PCB data, automatically change the program if necessary, and call </w:t>
      </w:r>
      <w:r w:rsidR="00E324FA">
        <w:t>an</w:t>
      </w:r>
      <w:r>
        <w:t xml:space="preserve"> operator via WORKS </w:t>
      </w:r>
      <w:r w:rsidR="00DF13D4">
        <w:t>Operations</w:t>
      </w:r>
      <w:r>
        <w:t>.</w:t>
      </w:r>
    </w:p>
    <w:p w14:paraId="766C4FCF" w14:textId="7A18F019" w:rsidR="00B35C6E" w:rsidRPr="00B35C6E" w:rsidRDefault="00B35C6E" w:rsidP="002F5C33">
      <w:pPr>
        <w:pStyle w:val="PITextkrper"/>
        <w:keepNext/>
        <w:rPr>
          <w:b/>
          <w:bCs/>
        </w:rPr>
      </w:pPr>
      <w:r>
        <w:rPr>
          <w:b/>
        </w:rPr>
        <w:lastRenderedPageBreak/>
        <w:t>Standardized interfaces instead of barcode readers</w:t>
      </w:r>
    </w:p>
    <w:p w14:paraId="234DB721" w14:textId="78367493" w:rsidR="001E079A" w:rsidRPr="001B4DD0" w:rsidRDefault="00085C6F" w:rsidP="00CA5DD1">
      <w:pPr>
        <w:pStyle w:val="PITextkrper"/>
      </w:pPr>
      <w:r>
        <w:t>“</w:t>
      </w:r>
      <w:r w:rsidR="00663A11">
        <w:t>Previously, PCB data could not be passed from machine to machine. Instead, each machine had to query this data individually from a higher-level system after reading the barcode,</w:t>
      </w:r>
      <w:r>
        <w:t>”</w:t>
      </w:r>
      <w:r w:rsidR="00663A11">
        <w:t xml:space="preserve"> explains Volker Sindel, Senior Product Manager at ASMPT. </w:t>
      </w:r>
      <w:r>
        <w:t>“</w:t>
      </w:r>
      <w:r w:rsidR="00663A11">
        <w:t>Now, the data can be passed on much more elegantly via the IPC-HERMES-9852 interface,</w:t>
      </w:r>
      <w:r>
        <w:t xml:space="preserve"> </w:t>
      </w:r>
      <w:r w:rsidR="00663A11">
        <w:t>which eliminates the need for a barcode reader on each machine. Thanks to the standardized interface, automatic program changes can also be supported by third-party systems, making it possible to implement them along the entire SMT line in the intelligent factory.</w:t>
      </w:r>
      <w:r>
        <w:t>”</w:t>
      </w:r>
    </w:p>
    <w:p w14:paraId="5E6A787D" w14:textId="3140AB3C" w:rsidR="00CA5DD1" w:rsidRPr="00C02C59" w:rsidRDefault="00CA5DD1" w:rsidP="00CB50AC">
      <w:pPr>
        <w:pStyle w:val="PITextkrper"/>
      </w:pPr>
    </w:p>
    <w:p w14:paraId="1B15A29B" w14:textId="77777777" w:rsidR="00A43FBE" w:rsidRPr="00C02C59" w:rsidRDefault="00A43FBE" w:rsidP="00BB1557">
      <w:pPr>
        <w:pStyle w:val="PITextkrper"/>
        <w:pBdr>
          <w:bottom w:val="single" w:sz="4" w:space="1" w:color="auto"/>
        </w:pBdr>
      </w:pPr>
    </w:p>
    <w:p w14:paraId="6B318A05" w14:textId="0AB11A6E" w:rsidR="004243CE" w:rsidRPr="00C02C59" w:rsidRDefault="004243CE" w:rsidP="004243CE">
      <w:pPr>
        <w:pStyle w:val="PITextkrper"/>
      </w:pPr>
    </w:p>
    <w:p w14:paraId="474FA974" w14:textId="77777777" w:rsidR="00BD5407" w:rsidRPr="00C02C59" w:rsidRDefault="00BD5407" w:rsidP="004243CE">
      <w:pPr>
        <w:pStyle w:val="PITextkrper"/>
      </w:pPr>
    </w:p>
    <w:p w14:paraId="6688DB59" w14:textId="5624A985" w:rsidR="00852645" w:rsidRPr="001B4DD0" w:rsidRDefault="00852645" w:rsidP="00852645">
      <w:pPr>
        <w:pStyle w:val="PITextkrper"/>
        <w:rPr>
          <w:b/>
          <w:bCs/>
          <w:sz w:val="18"/>
          <w:szCs w:val="18"/>
        </w:rPr>
      </w:pPr>
      <w:r>
        <w:rPr>
          <w:b/>
          <w:sz w:val="18"/>
        </w:rPr>
        <w:t xml:space="preserve">Illustrations for </w:t>
      </w:r>
      <w:proofErr w:type="gramStart"/>
      <w:r>
        <w:rPr>
          <w:b/>
          <w:sz w:val="18"/>
        </w:rPr>
        <w:t>downloading</w:t>
      </w:r>
      <w:proofErr w:type="gramEnd"/>
    </w:p>
    <w:p w14:paraId="2B53D726" w14:textId="6B8B9840" w:rsidR="00852645" w:rsidRPr="001B4DD0"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6A06B4B9" w14:textId="77777777" w:rsidR="00303AA7" w:rsidRPr="00C02C59"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tblGrid>
      <w:tr w:rsidR="00B20C47" w:rsidRPr="001B4DD0" w14:paraId="7DD56307" w14:textId="77777777" w:rsidTr="00B20C47">
        <w:tc>
          <w:tcPr>
            <w:tcW w:w="4282" w:type="dxa"/>
            <w:tcBorders>
              <w:top w:val="single" w:sz="4" w:space="0" w:color="auto"/>
              <w:left w:val="single" w:sz="4" w:space="0" w:color="auto"/>
              <w:bottom w:val="single" w:sz="4" w:space="0" w:color="auto"/>
              <w:right w:val="single" w:sz="4" w:space="0" w:color="auto"/>
            </w:tcBorders>
          </w:tcPr>
          <w:p w14:paraId="745B1E03" w14:textId="30E50D41" w:rsidR="00B20C47" w:rsidRPr="001B4DD0" w:rsidRDefault="00B20C47" w:rsidP="00646913">
            <w:pPr>
              <w:rPr>
                <w:noProof/>
              </w:rPr>
            </w:pPr>
            <w:r>
              <w:rPr>
                <w:noProof/>
              </w:rPr>
              <w:drawing>
                <wp:anchor distT="0" distB="0" distL="114300" distR="114300" simplePos="0" relativeHeight="251662336" behindDoc="0" locked="0" layoutInCell="1" allowOverlap="1" wp14:anchorId="5E3A4F1A" wp14:editId="3C69E40A">
                  <wp:simplePos x="0" y="0"/>
                  <wp:positionH relativeFrom="column">
                    <wp:posOffset>-65405</wp:posOffset>
                  </wp:positionH>
                  <wp:positionV relativeFrom="paragraph">
                    <wp:posOffset>188595</wp:posOffset>
                  </wp:positionV>
                  <wp:extent cx="2592000" cy="1459074"/>
                  <wp:effectExtent l="0" t="0" r="0" b="8255"/>
                  <wp:wrapTopAndBottom/>
                  <wp:docPr id="13450097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00" cy="145907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0C47" w:rsidRPr="001B4DD0" w14:paraId="6A40E887" w14:textId="77777777" w:rsidTr="00B20C47">
        <w:tc>
          <w:tcPr>
            <w:tcW w:w="4282" w:type="dxa"/>
            <w:tcBorders>
              <w:top w:val="single" w:sz="4" w:space="0" w:color="auto"/>
              <w:left w:val="single" w:sz="4" w:space="0" w:color="auto"/>
              <w:bottom w:val="single" w:sz="4" w:space="0" w:color="auto"/>
              <w:right w:val="single" w:sz="4" w:space="0" w:color="auto"/>
            </w:tcBorders>
          </w:tcPr>
          <w:p w14:paraId="7E44F08F" w14:textId="77777777" w:rsidR="00B20C47" w:rsidRPr="001B4DD0" w:rsidRDefault="00B20C47" w:rsidP="00346B28">
            <w:pPr>
              <w:rPr>
                <w:rFonts w:ascii="Arial" w:hAnsi="Arial"/>
                <w:b/>
                <w:snapToGrid w:val="0"/>
                <w:sz w:val="18"/>
                <w:lang w:eastAsia="ko-KR"/>
              </w:rPr>
            </w:pPr>
          </w:p>
          <w:p w14:paraId="55005CCB" w14:textId="16542521" w:rsidR="00B20C47" w:rsidRPr="001B4DD0" w:rsidRDefault="00B20C47" w:rsidP="00346B28">
            <w:pPr>
              <w:rPr>
                <w:rFonts w:ascii="Arial" w:hAnsi="Arial"/>
                <w:b/>
                <w:snapToGrid w:val="0"/>
                <w:sz w:val="18"/>
              </w:rPr>
            </w:pPr>
            <w:r w:rsidRPr="00B20C47">
              <w:rPr>
                <w:rFonts w:ascii="Arial" w:hAnsi="Arial"/>
                <w:b/>
                <w:snapToGrid w:val="0"/>
                <w:sz w:val="18"/>
              </w:rPr>
              <w:t>Via the IPC-HERMES-9852 interface, PCB data can be seamlessly passed from machine to machine in the SMT line.</w:t>
            </w:r>
          </w:p>
          <w:p w14:paraId="35CDA93E" w14:textId="09F4B6AF" w:rsidR="00B20C47" w:rsidRPr="001B4DD0" w:rsidRDefault="00B20C47" w:rsidP="00346B28">
            <w:pPr>
              <w:rPr>
                <w:rFonts w:ascii="Arial" w:hAnsi="Arial"/>
                <w:b/>
                <w:snapToGrid w:val="0"/>
                <w:sz w:val="18"/>
                <w:lang w:eastAsia="ko-KR"/>
              </w:rPr>
            </w:pPr>
          </w:p>
          <w:p w14:paraId="2DE27CC7" w14:textId="11AF4DC4" w:rsidR="00B20C47" w:rsidRPr="001B4DD0" w:rsidRDefault="00B20C47" w:rsidP="00346B28">
            <w:pPr>
              <w:rPr>
                <w:rFonts w:ascii="Arial" w:hAnsi="Arial"/>
                <w:snapToGrid w:val="0"/>
                <w:sz w:val="16"/>
                <w:szCs w:val="16"/>
              </w:rPr>
            </w:pPr>
            <w:r>
              <w:rPr>
                <w:rFonts w:ascii="Arial" w:hAnsi="Arial"/>
                <w:snapToGrid w:val="0"/>
                <w:sz w:val="16"/>
              </w:rPr>
              <w:t>Image credit: ASMPT</w:t>
            </w:r>
          </w:p>
          <w:p w14:paraId="64D99C2F" w14:textId="77777777" w:rsidR="00B20C47" w:rsidRPr="001B4DD0" w:rsidRDefault="00B20C47" w:rsidP="00346B28">
            <w:pPr>
              <w:rPr>
                <w:rFonts w:ascii="Arial" w:hAnsi="Arial"/>
                <w:snapToGrid w:val="0"/>
                <w:sz w:val="16"/>
                <w:szCs w:val="16"/>
                <w:lang w:eastAsia="ko-KR"/>
              </w:rPr>
            </w:pPr>
          </w:p>
        </w:tc>
      </w:tr>
    </w:tbl>
    <w:p w14:paraId="572569B2" w14:textId="77777777" w:rsidR="00A41015" w:rsidRPr="001B4DD0" w:rsidRDefault="00A41015" w:rsidP="00A41015">
      <w:pPr>
        <w:pStyle w:val="PIAbspann"/>
        <w:jc w:val="left"/>
        <w:rPr>
          <w:lang w:val="de-DE"/>
        </w:rPr>
      </w:pPr>
    </w:p>
    <w:p w14:paraId="4AA15069" w14:textId="2996A144" w:rsidR="004E32EA" w:rsidRPr="001B4DD0" w:rsidRDefault="004E32EA" w:rsidP="00303AA7">
      <w:pPr>
        <w:pStyle w:val="PIAbspann"/>
        <w:jc w:val="left"/>
        <w:rPr>
          <w:lang w:val="de-DE"/>
        </w:rPr>
      </w:pPr>
    </w:p>
    <w:p w14:paraId="12B56E5F" w14:textId="77777777" w:rsidR="004E32EA" w:rsidRPr="001B4DD0" w:rsidRDefault="004E32EA" w:rsidP="00303AA7">
      <w:pPr>
        <w:pStyle w:val="PIAbspann"/>
        <w:jc w:val="left"/>
        <w:rPr>
          <w:lang w:val="de-DE"/>
        </w:rPr>
      </w:pPr>
    </w:p>
    <w:p w14:paraId="4DCE7199" w14:textId="72FBB3A5" w:rsidR="00DB5789" w:rsidRPr="001B4DD0" w:rsidRDefault="00DB5789">
      <w:r>
        <w:br w:type="page"/>
      </w:r>
    </w:p>
    <w:p w14:paraId="20EE29BC" w14:textId="77777777" w:rsidR="00B71A8E" w:rsidRPr="00D73965" w:rsidRDefault="00B71A8E" w:rsidP="00B71A8E">
      <w:pPr>
        <w:pStyle w:val="Textkrper"/>
        <w:spacing w:line="280" w:lineRule="atLeast"/>
        <w:rPr>
          <w:color w:val="000000" w:themeColor="text1"/>
        </w:rPr>
      </w:pPr>
      <w:r w:rsidRPr="00D73965">
        <w:rPr>
          <w:color w:val="000000" w:themeColor="text1"/>
        </w:rPr>
        <w:lastRenderedPageBreak/>
        <w:t>About ASMPT Limited (“ASMPT”)</w:t>
      </w:r>
    </w:p>
    <w:p w14:paraId="6BC3D002" w14:textId="77777777" w:rsidR="00B71A8E" w:rsidRPr="007E129A" w:rsidRDefault="00B71A8E" w:rsidP="00B71A8E">
      <w:pPr>
        <w:pStyle w:val="Textkrper"/>
        <w:spacing w:before="120" w:line="280" w:lineRule="atLeast"/>
        <w:rPr>
          <w:b w:val="0"/>
          <w:color w:val="auto"/>
        </w:rPr>
      </w:pPr>
      <w:r w:rsidRPr="007E129A">
        <w:rPr>
          <w:b w:val="0"/>
          <w:color w:val="auto"/>
        </w:rPr>
        <w:t xml:space="preserve">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w:t>
      </w:r>
      <w:proofErr w:type="spellStart"/>
      <w:r w:rsidRPr="007E129A">
        <w:rPr>
          <w:b w:val="0"/>
          <w:color w:val="auto"/>
        </w:rPr>
        <w:t>organise</w:t>
      </w:r>
      <w:proofErr w:type="spellEnd"/>
      <w:r w:rsidRPr="007E129A">
        <w:rPr>
          <w:b w:val="0"/>
          <w:color w:val="auto"/>
        </w:rPr>
        <w:t xml:space="preserve">, assemble and package delicate electronic components into a vast range of end-user devices, which include electronics, mobile communications, computing, automotive, </w:t>
      </w:r>
      <w:proofErr w:type="gramStart"/>
      <w:r w:rsidRPr="007E129A">
        <w:rPr>
          <w:b w:val="0"/>
          <w:color w:val="auto"/>
        </w:rPr>
        <w:t>industrial</w:t>
      </w:r>
      <w:proofErr w:type="gramEnd"/>
      <w:r w:rsidRPr="007E129A">
        <w:rPr>
          <w:b w:val="0"/>
          <w:color w:val="auto"/>
        </w:rPr>
        <w:t xml:space="preserve"> and LED (displays). ASMPT partners with customers very closely, with continuous investment in R&amp;D helping to provide cost-effective, industry-shaping solutions that achieve higher productivity, greater reliability, and enhanced quality.</w:t>
      </w:r>
    </w:p>
    <w:p w14:paraId="520FDE34" w14:textId="77777777" w:rsidR="00B71A8E" w:rsidRPr="005967A5" w:rsidRDefault="00B71A8E" w:rsidP="00B71A8E">
      <w:pPr>
        <w:pStyle w:val="Textkrper"/>
        <w:spacing w:before="120" w:line="280" w:lineRule="atLeast"/>
        <w:rPr>
          <w:b w:val="0"/>
          <w:color w:val="auto"/>
        </w:rPr>
      </w:pPr>
      <w:r w:rsidRPr="007E129A">
        <w:rPr>
          <w:rFonts w:hint="eastAsia"/>
          <w:b w:val="0"/>
          <w:color w:val="auto"/>
        </w:rPr>
        <w:t>ASMPT is listed on the Stock Exchange of Hong Kong (HKEX stock code: 0522</w:t>
      </w:r>
      <w:proofErr w:type="gramStart"/>
      <w:r w:rsidRPr="007E129A">
        <w:rPr>
          <w:rFonts w:hint="eastAsia"/>
          <w:b w:val="0"/>
          <w:color w:val="auto"/>
        </w:rPr>
        <w:t>), and</w:t>
      </w:r>
      <w:proofErr w:type="gramEnd"/>
      <w:r w:rsidRPr="007E129A">
        <w:rPr>
          <w:rFonts w:hint="eastAsia"/>
          <w:b w:val="0"/>
          <w:color w:val="auto"/>
        </w:rPr>
        <w:t xml:space="preserve"> is one of the constituent stocks of </w:t>
      </w:r>
      <w:r w:rsidRPr="00B66E3D">
        <w:rPr>
          <w:rFonts w:hint="eastAsia"/>
          <w:b w:val="0"/>
          <w:color w:val="auto"/>
        </w:rPr>
        <w:t xml:space="preserve">the Hang Seng Composite </w:t>
      </w:r>
      <w:proofErr w:type="spellStart"/>
      <w:r w:rsidRPr="00B66E3D">
        <w:rPr>
          <w:rFonts w:hint="eastAsia"/>
          <w:b w:val="0"/>
          <w:color w:val="auto"/>
        </w:rPr>
        <w:t>MidCap</w:t>
      </w:r>
      <w:proofErr w:type="spellEnd"/>
      <w:r w:rsidRPr="00B66E3D">
        <w:rPr>
          <w:rFonts w:hint="eastAsia"/>
          <w:b w:val="0"/>
          <w:color w:val="auto"/>
        </w:rPr>
        <w:t xml:space="preserve"> Index under the Hang Seng Composite Size Indexes, the Hang Seng Composite Information Technology Industry Index under Hang Seng Composite Industry Indexes</w:t>
      </w:r>
      <w:r w:rsidRPr="00B66E3D">
        <w:rPr>
          <w:b w:val="0"/>
          <w:color w:val="auto"/>
        </w:rPr>
        <w:t>,</w:t>
      </w:r>
      <w:r w:rsidRPr="00B66E3D">
        <w:rPr>
          <w:rFonts w:hint="eastAsia"/>
          <w:b w:val="0"/>
          <w:color w:val="auto"/>
        </w:rPr>
        <w:t xml:space="preserve"> </w:t>
      </w:r>
      <w:r w:rsidRPr="00B66E3D">
        <w:rPr>
          <w:b w:val="0"/>
          <w:color w:val="auto"/>
        </w:rPr>
        <w:t xml:space="preserve">the Hang Seng Corporate Sustainability Benchmark Index, </w:t>
      </w:r>
      <w:r w:rsidRPr="00B66E3D">
        <w:rPr>
          <w:rFonts w:hint="eastAsia"/>
          <w:b w:val="0"/>
          <w:color w:val="auto"/>
        </w:rPr>
        <w:t>and</w:t>
      </w:r>
      <w:r w:rsidRPr="007E129A">
        <w:rPr>
          <w:rFonts w:hint="eastAsia"/>
          <w:b w:val="0"/>
          <w:color w:val="auto"/>
        </w:rPr>
        <w:t xml:space="preserve"> the Hang Seng HK 35 Index.</w:t>
      </w:r>
    </w:p>
    <w:p w14:paraId="45CC45EF" w14:textId="77777777" w:rsidR="00B71A8E" w:rsidRPr="00AD02E0" w:rsidRDefault="00B71A8E" w:rsidP="00B71A8E">
      <w:pPr>
        <w:pStyle w:val="Textkrper"/>
        <w:spacing w:before="120" w:line="360" w:lineRule="auto"/>
        <w:rPr>
          <w:bCs w:val="0"/>
          <w:color w:val="auto"/>
        </w:rPr>
      </w:pPr>
      <w:r w:rsidRPr="00AD02E0">
        <w:rPr>
          <w:color w:val="auto"/>
        </w:rPr>
        <w:t>To learn more about ASMPT, please visit us at asmpt.com.</w:t>
      </w:r>
    </w:p>
    <w:p w14:paraId="48A3C1E2" w14:textId="77777777" w:rsidR="00B71A8E" w:rsidRPr="00A70E60" w:rsidRDefault="00B71A8E" w:rsidP="00B71A8E">
      <w:pPr>
        <w:pStyle w:val="Default"/>
        <w:snapToGrid w:val="0"/>
        <w:jc w:val="both"/>
        <w:rPr>
          <w:rFonts w:ascii="Arial" w:hAnsi="Arial" w:cs="Arial"/>
          <w:sz w:val="20"/>
          <w:szCs w:val="20"/>
          <w:lang w:val="en-SG"/>
        </w:rPr>
      </w:pPr>
    </w:p>
    <w:p w14:paraId="4D51CFB2" w14:textId="77777777" w:rsidR="00B71A8E" w:rsidRPr="00321BEB" w:rsidRDefault="00B71A8E" w:rsidP="00B71A8E">
      <w:pPr>
        <w:pStyle w:val="Textkrper"/>
        <w:spacing w:line="280" w:lineRule="atLeast"/>
        <w:rPr>
          <w:color w:val="000000" w:themeColor="text1"/>
        </w:rPr>
      </w:pPr>
      <w:r w:rsidRPr="00321BEB">
        <w:rPr>
          <w:color w:val="000000" w:themeColor="text1"/>
        </w:rPr>
        <w:t>The ASMPT SMT Solutions segment</w:t>
      </w:r>
    </w:p>
    <w:p w14:paraId="5699BC46" w14:textId="77777777" w:rsidR="00B71A8E" w:rsidRDefault="00B71A8E" w:rsidP="00B71A8E">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62D8B6C0" w14:textId="77777777" w:rsidR="00B71A8E" w:rsidRDefault="00B71A8E" w:rsidP="00B71A8E">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2EE7BE1D" w14:textId="77777777" w:rsidR="00B71A8E" w:rsidRPr="00FB528D" w:rsidRDefault="00B71A8E" w:rsidP="00B71A8E">
      <w:pPr>
        <w:pStyle w:val="Textkrper"/>
        <w:spacing w:before="120" w:line="280" w:lineRule="atLeast"/>
        <w:rPr>
          <w:b w:val="0"/>
          <w:color w:val="auto"/>
        </w:rPr>
      </w:pPr>
      <w:r w:rsidRPr="00FB528D">
        <w:rPr>
          <w:b w:val="0"/>
          <w:color w:val="auto"/>
        </w:rPr>
        <w:t xml:space="preserve">The product range includes hardware and software such as SIPLACE placement solutions, DEK printing solutions, inspection and storage solutions, and the Software Suite WORKS. With WORKS, ASMPT offers electronics manufacturers high-quality software for planning, controlling, </w:t>
      </w:r>
      <w:proofErr w:type="gramStart"/>
      <w:r w:rsidRPr="00FB528D">
        <w:rPr>
          <w:b w:val="0"/>
          <w:color w:val="auto"/>
        </w:rPr>
        <w:t>analyzing</w:t>
      </w:r>
      <w:proofErr w:type="gramEnd"/>
      <w:r w:rsidRPr="00FB528D">
        <w:rPr>
          <w:b w:val="0"/>
          <w:color w:val="auto"/>
        </w:rPr>
        <w:t xml:space="preserve">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0B753AA0" w14:textId="77777777" w:rsidR="00B71A8E" w:rsidRDefault="00B71A8E" w:rsidP="00B71A8E">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C8E2613" w14:textId="77777777" w:rsidR="005169F8" w:rsidRPr="00C02C59" w:rsidRDefault="005169F8" w:rsidP="008A425E">
      <w:pPr>
        <w:pStyle w:val="PIAbspann"/>
        <w:spacing w:after="240" w:line="240" w:lineRule="auto"/>
        <w:rPr>
          <w:b/>
          <w:bCs/>
          <w:sz w:val="22"/>
          <w:szCs w:val="22"/>
        </w:rPr>
      </w:pPr>
    </w:p>
    <w:p w14:paraId="55DFBB31" w14:textId="77777777" w:rsidR="00062751" w:rsidRDefault="00062751" w:rsidP="008A425E">
      <w:pPr>
        <w:pStyle w:val="PIAbspann"/>
        <w:spacing w:after="240" w:line="240" w:lineRule="auto"/>
        <w:rPr>
          <w:b/>
          <w:sz w:val="22"/>
        </w:rPr>
      </w:pPr>
    </w:p>
    <w:p w14:paraId="13D8405D" w14:textId="77777777" w:rsidR="00B71A8E" w:rsidRDefault="00B71A8E" w:rsidP="008A425E">
      <w:pPr>
        <w:pStyle w:val="PIAbspann"/>
        <w:spacing w:after="240" w:line="240" w:lineRule="auto"/>
        <w:rPr>
          <w:b/>
          <w:sz w:val="22"/>
        </w:rPr>
      </w:pPr>
    </w:p>
    <w:p w14:paraId="67602F0F" w14:textId="77777777" w:rsidR="00C73E5E" w:rsidRPr="00CD0355" w:rsidRDefault="00C73E5E" w:rsidP="00C73E5E">
      <w:pPr>
        <w:pStyle w:val="PIAbspann"/>
        <w:spacing w:after="240" w:line="240" w:lineRule="auto"/>
        <w:jc w:val="left"/>
        <w:rPr>
          <w:b/>
          <w:bCs/>
          <w:color w:val="000000" w:themeColor="text1"/>
          <w:sz w:val="22"/>
          <w:szCs w:val="22"/>
          <w:lang w:val="en-GB"/>
        </w:rPr>
      </w:pPr>
      <w:r w:rsidRPr="00CD0355">
        <w:rPr>
          <w:b/>
          <w:sz w:val="22"/>
          <w:szCs w:val="22"/>
          <w:lang w:val="en-GB"/>
        </w:rPr>
        <w:lastRenderedPageBreak/>
        <w:t>Media contacts:</w:t>
      </w:r>
    </w:p>
    <w:p w14:paraId="6FFA41DD" w14:textId="77777777" w:rsidR="00C73E5E" w:rsidRDefault="00C73E5E" w:rsidP="00C73E5E">
      <w:pPr>
        <w:pStyle w:val="PIAbspann"/>
        <w:jc w:val="left"/>
        <w:rPr>
          <w:color w:val="000000" w:themeColor="text1"/>
        </w:rPr>
      </w:pPr>
      <w:r>
        <w:rPr>
          <w:color w:val="000000" w:themeColor="text1"/>
        </w:rPr>
        <w:t>ASMPT ROA Press Office</w:t>
      </w:r>
      <w:r>
        <w:rPr>
          <w:color w:val="000000" w:themeColor="text1"/>
        </w:rPr>
        <w:br/>
        <w:t>SMT Solutions</w:t>
      </w:r>
      <w:r>
        <w:rPr>
          <w:color w:val="000000" w:themeColor="text1"/>
        </w:rPr>
        <w:br/>
        <w:t>ASMPT SMT Singapore Pte. Ltd.</w:t>
      </w:r>
      <w:r>
        <w:rPr>
          <w:color w:val="000000" w:themeColor="text1"/>
        </w:rPr>
        <w:br/>
        <w:t xml:space="preserve">Janet Loh </w:t>
      </w:r>
      <w:r>
        <w:rPr>
          <w:color w:val="000000" w:themeColor="text1"/>
        </w:rPr>
        <w:br/>
        <w:t xml:space="preserve">Tel.: +65 6877 3948 </w:t>
      </w:r>
      <w:r>
        <w:rPr>
          <w:color w:val="000000" w:themeColor="text1"/>
        </w:rPr>
        <w:br/>
        <w:t xml:space="preserve">E-mail: Janet.loh@asmpt.com </w:t>
      </w:r>
      <w:r>
        <w:rPr>
          <w:color w:val="000000" w:themeColor="text1"/>
        </w:rPr>
        <w:br/>
        <w:t>Website: smt.asmpt.com</w:t>
      </w:r>
    </w:p>
    <w:p w14:paraId="6EBDBF4E" w14:textId="77777777" w:rsidR="00C73E5E" w:rsidRDefault="00C73E5E" w:rsidP="00C73E5E">
      <w:pPr>
        <w:pStyle w:val="PIAbspann"/>
        <w:jc w:val="left"/>
        <w:rPr>
          <w:color w:val="000000" w:themeColor="text1"/>
        </w:rPr>
      </w:pPr>
    </w:p>
    <w:p w14:paraId="006115A4" w14:textId="77777777" w:rsidR="00C73E5E" w:rsidRDefault="00C73E5E" w:rsidP="00C73E5E">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0" w:history="1">
        <w:r>
          <w:rPr>
            <w:rStyle w:val="Hyperlink"/>
          </w:rPr>
          <w:t>susanne.oswald@asmpt.com</w:t>
        </w:r>
      </w:hyperlink>
      <w:r>
        <w:br/>
        <w:t xml:space="preserve">Website: </w:t>
      </w:r>
      <w:proofErr w:type="gramStart"/>
      <w:r>
        <w:t>asmpt.com</w:t>
      </w:r>
      <w:proofErr w:type="gramEnd"/>
    </w:p>
    <w:p w14:paraId="0A194886" w14:textId="6F6A9843" w:rsidR="00872E20" w:rsidRPr="001B4DD0" w:rsidRDefault="00872E20" w:rsidP="00C73E5E">
      <w:pPr>
        <w:pStyle w:val="PIAbspann"/>
        <w:spacing w:before="120" w:line="240" w:lineRule="auto"/>
        <w:jc w:val="left"/>
      </w:pPr>
    </w:p>
    <w:sectPr w:rsidR="00872E20" w:rsidRPr="001B4DD0" w:rsidSect="003F3DB6">
      <w:headerReference w:type="default" r:id="rId11"/>
      <w:footerReference w:type="default" r:id="rId12"/>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0FFE" w14:textId="77777777" w:rsidR="000B1367" w:rsidRDefault="000B1367">
      <w:r>
        <w:separator/>
      </w:r>
    </w:p>
  </w:endnote>
  <w:endnote w:type="continuationSeparator" w:id="0">
    <w:p w14:paraId="052BDC82" w14:textId="77777777" w:rsidR="000B1367" w:rsidRDefault="000B1367">
      <w:r>
        <w:continuationSeparator/>
      </w:r>
    </w:p>
  </w:endnote>
  <w:endnote w:type="continuationNotice" w:id="1">
    <w:p w14:paraId="4EF03AF0" w14:textId="77777777" w:rsidR="000B1367" w:rsidRDefault="000B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37E83311" w:rsidR="00C1019C" w:rsidRPr="000C53EF" w:rsidRDefault="00C1019C" w:rsidP="003F3DB6">
    <w:pPr>
      <w:pStyle w:val="PIFusszeile"/>
    </w:pPr>
    <w:r>
      <w:rPr>
        <w:rStyle w:val="Seitenzahl"/>
        <w:rFonts w:cs="Arial"/>
      </w:rPr>
      <w:fldChar w:fldCharType="begin"/>
    </w:r>
    <w:r w:rsidRPr="000C53EF">
      <w:rPr>
        <w:rStyle w:val="Seitenzahl"/>
        <w:rFonts w:cs="Arial"/>
      </w:rPr>
      <w:instrText xml:space="preserve"> FILENAME   \* MERGEFORMAT </w:instrText>
    </w:r>
    <w:r>
      <w:rPr>
        <w:rStyle w:val="Seitenzahl"/>
        <w:rFonts w:cs="Arial"/>
      </w:rPr>
      <w:fldChar w:fldCharType="separate"/>
    </w:r>
    <w:r w:rsidR="0083461F" w:rsidRPr="000C53EF">
      <w:rPr>
        <w:rStyle w:val="Seitenzahl"/>
        <w:rFonts w:cs="Arial"/>
      </w:rPr>
      <w:t>ASMPT2PI961</w:t>
    </w:r>
    <w:r w:rsidR="00B71A8E">
      <w:rPr>
        <w:rStyle w:val="Seitenzahl"/>
        <w:rFonts w:cs="Arial"/>
      </w:rPr>
      <w:t>_en-</w:t>
    </w:r>
    <w:r w:rsidR="00C73E5E">
      <w:rPr>
        <w:rStyle w:val="Seitenzahl"/>
        <w:rFonts w:cs="Arial"/>
      </w:rPr>
      <w:t>roa</w:t>
    </w:r>
    <w:r>
      <w:rPr>
        <w:rStyle w:val="Seitenzahl"/>
        <w:rFonts w:cs="Arial"/>
      </w:rPr>
      <w:fldChar w:fldCharType="end"/>
    </w:r>
    <w:r>
      <w:rPr>
        <w:rStyle w:val="Seitenzahl"/>
      </w:rPr>
      <w:tab/>
    </w:r>
    <w:r w:rsidR="00726AAB" w:rsidRPr="00726AAB">
      <w:rPr>
        <w:rStyle w:val="Seitenzahl"/>
        <w:rFonts w:cs="Arial"/>
      </w:rPr>
      <w:fldChar w:fldCharType="begin"/>
    </w:r>
    <w:r w:rsidR="00726AAB" w:rsidRPr="000C53EF">
      <w:rPr>
        <w:rStyle w:val="Seitenzahl"/>
        <w:rFonts w:cs="Arial"/>
      </w:rPr>
      <w:instrText>PAGE   \* MERGEFORMAT</w:instrText>
    </w:r>
    <w:r w:rsidR="00726AAB" w:rsidRPr="00726AAB">
      <w:rPr>
        <w:rStyle w:val="Seitenzahl"/>
        <w:rFonts w:cs="Arial"/>
      </w:rPr>
      <w:fldChar w:fldCharType="separate"/>
    </w:r>
    <w:r w:rsidR="00726AAB" w:rsidRPr="000C53EF">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D2F4" w14:textId="77777777" w:rsidR="000B1367" w:rsidRDefault="000B1367">
      <w:r>
        <w:separator/>
      </w:r>
    </w:p>
  </w:footnote>
  <w:footnote w:type="continuationSeparator" w:id="0">
    <w:p w14:paraId="1546AAC6" w14:textId="77777777" w:rsidR="000B1367" w:rsidRDefault="000B1367">
      <w:r>
        <w:continuationSeparator/>
      </w:r>
    </w:p>
  </w:footnote>
  <w:footnote w:type="continuationNotice" w:id="1">
    <w:p w14:paraId="79730622" w14:textId="77777777" w:rsidR="000B1367" w:rsidRDefault="000B1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378C8"/>
    <w:rsid w:val="00040F34"/>
    <w:rsid w:val="00041107"/>
    <w:rsid w:val="00043F38"/>
    <w:rsid w:val="000457B1"/>
    <w:rsid w:val="00045A03"/>
    <w:rsid w:val="000467C1"/>
    <w:rsid w:val="000516E9"/>
    <w:rsid w:val="000563F0"/>
    <w:rsid w:val="000564C2"/>
    <w:rsid w:val="00057A1C"/>
    <w:rsid w:val="000609C1"/>
    <w:rsid w:val="000626E0"/>
    <w:rsid w:val="00062751"/>
    <w:rsid w:val="00062E2E"/>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5C6F"/>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1367"/>
    <w:rsid w:val="000B6339"/>
    <w:rsid w:val="000B67E1"/>
    <w:rsid w:val="000B6A37"/>
    <w:rsid w:val="000C1270"/>
    <w:rsid w:val="000C18E2"/>
    <w:rsid w:val="000C1A80"/>
    <w:rsid w:val="000C264C"/>
    <w:rsid w:val="000C368B"/>
    <w:rsid w:val="000C3F08"/>
    <w:rsid w:val="000C53EF"/>
    <w:rsid w:val="000C6860"/>
    <w:rsid w:val="000C6A5F"/>
    <w:rsid w:val="000C738F"/>
    <w:rsid w:val="000C7621"/>
    <w:rsid w:val="000C7870"/>
    <w:rsid w:val="000C7A86"/>
    <w:rsid w:val="000D252F"/>
    <w:rsid w:val="000D43E0"/>
    <w:rsid w:val="000D4817"/>
    <w:rsid w:val="000D4F4D"/>
    <w:rsid w:val="000D6AFC"/>
    <w:rsid w:val="000E09FB"/>
    <w:rsid w:val="000E1BD6"/>
    <w:rsid w:val="000E27DA"/>
    <w:rsid w:val="000E40BB"/>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217"/>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DD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079A"/>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67727"/>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8768A"/>
    <w:rsid w:val="0029051C"/>
    <w:rsid w:val="0029094E"/>
    <w:rsid w:val="00290B38"/>
    <w:rsid w:val="0029202E"/>
    <w:rsid w:val="0029207D"/>
    <w:rsid w:val="00293237"/>
    <w:rsid w:val="00297648"/>
    <w:rsid w:val="002A0460"/>
    <w:rsid w:val="002A0891"/>
    <w:rsid w:val="002A12C0"/>
    <w:rsid w:val="002A2D14"/>
    <w:rsid w:val="002A5BB4"/>
    <w:rsid w:val="002A62DC"/>
    <w:rsid w:val="002A6DDA"/>
    <w:rsid w:val="002A722C"/>
    <w:rsid w:val="002B038B"/>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33"/>
    <w:rsid w:val="002F2A67"/>
    <w:rsid w:val="002F3029"/>
    <w:rsid w:val="002F413B"/>
    <w:rsid w:val="002F4C85"/>
    <w:rsid w:val="002F5090"/>
    <w:rsid w:val="002F5295"/>
    <w:rsid w:val="002F5858"/>
    <w:rsid w:val="002F5C33"/>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9F9"/>
    <w:rsid w:val="00361407"/>
    <w:rsid w:val="003617FE"/>
    <w:rsid w:val="00361936"/>
    <w:rsid w:val="0036195F"/>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0897"/>
    <w:rsid w:val="003911E1"/>
    <w:rsid w:val="00392574"/>
    <w:rsid w:val="003943C9"/>
    <w:rsid w:val="00394772"/>
    <w:rsid w:val="00395B9E"/>
    <w:rsid w:val="0039652E"/>
    <w:rsid w:val="003A3EE8"/>
    <w:rsid w:val="003A4B91"/>
    <w:rsid w:val="003A65DB"/>
    <w:rsid w:val="003B0BEF"/>
    <w:rsid w:val="003B12E7"/>
    <w:rsid w:val="003B1823"/>
    <w:rsid w:val="003B2291"/>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4BA"/>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6E19"/>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5D00"/>
    <w:rsid w:val="004D6B72"/>
    <w:rsid w:val="004D774F"/>
    <w:rsid w:val="004D7C04"/>
    <w:rsid w:val="004E230E"/>
    <w:rsid w:val="004E32EA"/>
    <w:rsid w:val="004E4266"/>
    <w:rsid w:val="004E5726"/>
    <w:rsid w:val="004E5DDF"/>
    <w:rsid w:val="004E6862"/>
    <w:rsid w:val="004F0989"/>
    <w:rsid w:val="004F09B5"/>
    <w:rsid w:val="004F2274"/>
    <w:rsid w:val="004F56A5"/>
    <w:rsid w:val="004F6DAD"/>
    <w:rsid w:val="0050000C"/>
    <w:rsid w:val="00501002"/>
    <w:rsid w:val="00501C2B"/>
    <w:rsid w:val="00502F98"/>
    <w:rsid w:val="0050345F"/>
    <w:rsid w:val="0050552F"/>
    <w:rsid w:val="00505AB8"/>
    <w:rsid w:val="00507132"/>
    <w:rsid w:val="00507BE7"/>
    <w:rsid w:val="005103FD"/>
    <w:rsid w:val="00510CB9"/>
    <w:rsid w:val="005124AA"/>
    <w:rsid w:val="00513168"/>
    <w:rsid w:val="005146C0"/>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5D6"/>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078B"/>
    <w:rsid w:val="00593789"/>
    <w:rsid w:val="0059536B"/>
    <w:rsid w:val="00595EA9"/>
    <w:rsid w:val="005A03FC"/>
    <w:rsid w:val="005A1BBD"/>
    <w:rsid w:val="005A2607"/>
    <w:rsid w:val="005A3B76"/>
    <w:rsid w:val="005A4C5E"/>
    <w:rsid w:val="005A6557"/>
    <w:rsid w:val="005A7473"/>
    <w:rsid w:val="005B011E"/>
    <w:rsid w:val="005B0F51"/>
    <w:rsid w:val="005B64D2"/>
    <w:rsid w:val="005B7AA8"/>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59D"/>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2D82"/>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913"/>
    <w:rsid w:val="00646E64"/>
    <w:rsid w:val="00647AAD"/>
    <w:rsid w:val="00651458"/>
    <w:rsid w:val="0065501B"/>
    <w:rsid w:val="006560C0"/>
    <w:rsid w:val="00656F50"/>
    <w:rsid w:val="00657031"/>
    <w:rsid w:val="00660448"/>
    <w:rsid w:val="006615D6"/>
    <w:rsid w:val="0066278B"/>
    <w:rsid w:val="0066311C"/>
    <w:rsid w:val="0066346E"/>
    <w:rsid w:val="00663A11"/>
    <w:rsid w:val="0066570C"/>
    <w:rsid w:val="00667C84"/>
    <w:rsid w:val="0067089E"/>
    <w:rsid w:val="00672B38"/>
    <w:rsid w:val="0067344B"/>
    <w:rsid w:val="00677A42"/>
    <w:rsid w:val="00677FFB"/>
    <w:rsid w:val="00680950"/>
    <w:rsid w:val="00682CB0"/>
    <w:rsid w:val="00682EAF"/>
    <w:rsid w:val="006844E9"/>
    <w:rsid w:val="0068461B"/>
    <w:rsid w:val="006870F1"/>
    <w:rsid w:val="006878CF"/>
    <w:rsid w:val="00691971"/>
    <w:rsid w:val="00691979"/>
    <w:rsid w:val="00691A14"/>
    <w:rsid w:val="0069418D"/>
    <w:rsid w:val="00694DE5"/>
    <w:rsid w:val="0069780D"/>
    <w:rsid w:val="00697D9B"/>
    <w:rsid w:val="006A31A3"/>
    <w:rsid w:val="006A3F2F"/>
    <w:rsid w:val="006A50A5"/>
    <w:rsid w:val="006A5892"/>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1F2"/>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0D5D"/>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039A"/>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00CD"/>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2E1"/>
    <w:rsid w:val="007F7F58"/>
    <w:rsid w:val="0080205C"/>
    <w:rsid w:val="0080251A"/>
    <w:rsid w:val="00803172"/>
    <w:rsid w:val="008057B6"/>
    <w:rsid w:val="008058E4"/>
    <w:rsid w:val="0080591D"/>
    <w:rsid w:val="00810183"/>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461F"/>
    <w:rsid w:val="00835C9E"/>
    <w:rsid w:val="008366A1"/>
    <w:rsid w:val="00836CB8"/>
    <w:rsid w:val="00841C1E"/>
    <w:rsid w:val="008426F5"/>
    <w:rsid w:val="008437F4"/>
    <w:rsid w:val="008446B3"/>
    <w:rsid w:val="0084596D"/>
    <w:rsid w:val="00846FC8"/>
    <w:rsid w:val="00847964"/>
    <w:rsid w:val="008503F6"/>
    <w:rsid w:val="008515F4"/>
    <w:rsid w:val="0085244B"/>
    <w:rsid w:val="00852645"/>
    <w:rsid w:val="00852FEB"/>
    <w:rsid w:val="0085301F"/>
    <w:rsid w:val="00853A40"/>
    <w:rsid w:val="00854222"/>
    <w:rsid w:val="00854254"/>
    <w:rsid w:val="0085444F"/>
    <w:rsid w:val="00855A03"/>
    <w:rsid w:val="00855E39"/>
    <w:rsid w:val="00855F51"/>
    <w:rsid w:val="00860B48"/>
    <w:rsid w:val="008630D6"/>
    <w:rsid w:val="00863844"/>
    <w:rsid w:val="00863E5F"/>
    <w:rsid w:val="00864277"/>
    <w:rsid w:val="008657CF"/>
    <w:rsid w:val="00865910"/>
    <w:rsid w:val="00865A31"/>
    <w:rsid w:val="00865FCC"/>
    <w:rsid w:val="00866E49"/>
    <w:rsid w:val="00866F3D"/>
    <w:rsid w:val="00867276"/>
    <w:rsid w:val="0087017E"/>
    <w:rsid w:val="008702AB"/>
    <w:rsid w:val="008705B7"/>
    <w:rsid w:val="00871616"/>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8F7FD0"/>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4F4F"/>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6F19"/>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2872"/>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0A5F"/>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2A26"/>
    <w:rsid w:val="00B04C41"/>
    <w:rsid w:val="00B060E3"/>
    <w:rsid w:val="00B060FF"/>
    <w:rsid w:val="00B06E86"/>
    <w:rsid w:val="00B07DEA"/>
    <w:rsid w:val="00B111A5"/>
    <w:rsid w:val="00B11846"/>
    <w:rsid w:val="00B17C55"/>
    <w:rsid w:val="00B202A5"/>
    <w:rsid w:val="00B20C47"/>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C6E"/>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7E2"/>
    <w:rsid w:val="00B63804"/>
    <w:rsid w:val="00B642EB"/>
    <w:rsid w:val="00B65D7A"/>
    <w:rsid w:val="00B668C3"/>
    <w:rsid w:val="00B671F3"/>
    <w:rsid w:val="00B67C67"/>
    <w:rsid w:val="00B70094"/>
    <w:rsid w:val="00B704B1"/>
    <w:rsid w:val="00B71A8E"/>
    <w:rsid w:val="00B721F1"/>
    <w:rsid w:val="00B72B78"/>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14F8"/>
    <w:rsid w:val="00BD328A"/>
    <w:rsid w:val="00BD4F15"/>
    <w:rsid w:val="00BD5115"/>
    <w:rsid w:val="00BD53C7"/>
    <w:rsid w:val="00BD5407"/>
    <w:rsid w:val="00BD691C"/>
    <w:rsid w:val="00BE0248"/>
    <w:rsid w:val="00BE051E"/>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2C59"/>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40D14"/>
    <w:rsid w:val="00C41321"/>
    <w:rsid w:val="00C42DE9"/>
    <w:rsid w:val="00C47CAE"/>
    <w:rsid w:val="00C47FAA"/>
    <w:rsid w:val="00C52609"/>
    <w:rsid w:val="00C54B2B"/>
    <w:rsid w:val="00C55D6D"/>
    <w:rsid w:val="00C603E8"/>
    <w:rsid w:val="00C61F2B"/>
    <w:rsid w:val="00C6386C"/>
    <w:rsid w:val="00C64551"/>
    <w:rsid w:val="00C654A9"/>
    <w:rsid w:val="00C6568C"/>
    <w:rsid w:val="00C65D59"/>
    <w:rsid w:val="00C6633E"/>
    <w:rsid w:val="00C66E02"/>
    <w:rsid w:val="00C701D2"/>
    <w:rsid w:val="00C7237E"/>
    <w:rsid w:val="00C73E5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A9E"/>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0B8"/>
    <w:rsid w:val="00D01D29"/>
    <w:rsid w:val="00D045FC"/>
    <w:rsid w:val="00D04707"/>
    <w:rsid w:val="00D04B34"/>
    <w:rsid w:val="00D06F5B"/>
    <w:rsid w:val="00D07783"/>
    <w:rsid w:val="00D10292"/>
    <w:rsid w:val="00D1038D"/>
    <w:rsid w:val="00D11339"/>
    <w:rsid w:val="00D130CD"/>
    <w:rsid w:val="00D14850"/>
    <w:rsid w:val="00D14F3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13D4"/>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4FA"/>
    <w:rsid w:val="00E3260A"/>
    <w:rsid w:val="00E3294A"/>
    <w:rsid w:val="00E33B82"/>
    <w:rsid w:val="00E365D3"/>
    <w:rsid w:val="00E37625"/>
    <w:rsid w:val="00E43F76"/>
    <w:rsid w:val="00E44AB6"/>
    <w:rsid w:val="00E44BEE"/>
    <w:rsid w:val="00E46D06"/>
    <w:rsid w:val="00E47F6D"/>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5A8B"/>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2634"/>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2CC"/>
    <w:rsid w:val="00EF2929"/>
    <w:rsid w:val="00EF37C6"/>
    <w:rsid w:val="00EF4234"/>
    <w:rsid w:val="00EF542B"/>
    <w:rsid w:val="00EF6AE5"/>
    <w:rsid w:val="00EF7832"/>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1A997"/>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E43"/>
    <w:rsid w:val="00F52FE1"/>
    <w:rsid w:val="00F54052"/>
    <w:rsid w:val="00F54BF7"/>
    <w:rsid w:val="00F5561E"/>
    <w:rsid w:val="00F55C15"/>
    <w:rsid w:val="00F562FF"/>
    <w:rsid w:val="00F564BE"/>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1E29"/>
    <w:rsid w:val="00FA2880"/>
    <w:rsid w:val="00FA2D5C"/>
    <w:rsid w:val="00FA3019"/>
    <w:rsid w:val="00FA422C"/>
    <w:rsid w:val="00FA6441"/>
    <w:rsid w:val="00FA758A"/>
    <w:rsid w:val="00FB0DCD"/>
    <w:rsid w:val="00FB1753"/>
    <w:rsid w:val="00FB3B3D"/>
    <w:rsid w:val="00FB42DA"/>
    <w:rsid w:val="00FB520C"/>
    <w:rsid w:val="00FB6BA2"/>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00D"/>
    <w:rsid w:val="00FF1680"/>
    <w:rsid w:val="00FF404F"/>
    <w:rsid w:val="00FF4EDB"/>
    <w:rsid w:val="00FF5570"/>
    <w:rsid w:val="00FF5D48"/>
    <w:rsid w:val="00FF6326"/>
    <w:rsid w:val="00FF64E2"/>
    <w:rsid w:val="00FF728E"/>
    <w:rsid w:val="00FF75FB"/>
    <w:rsid w:val="00FF7C75"/>
    <w:rsid w:val="00FF7F2F"/>
    <w:rsid w:val="04B14FB7"/>
    <w:rsid w:val="05827B6B"/>
    <w:rsid w:val="0774AB4F"/>
    <w:rsid w:val="0AB84786"/>
    <w:rsid w:val="0D915F8C"/>
    <w:rsid w:val="0DDAABC1"/>
    <w:rsid w:val="0F35BA75"/>
    <w:rsid w:val="15AE8A92"/>
    <w:rsid w:val="16EB021F"/>
    <w:rsid w:val="1786356C"/>
    <w:rsid w:val="1BB4F6B7"/>
    <w:rsid w:val="1C59A68F"/>
    <w:rsid w:val="1E47EEA2"/>
    <w:rsid w:val="2257DA61"/>
    <w:rsid w:val="2407FF7B"/>
    <w:rsid w:val="2456E1AA"/>
    <w:rsid w:val="246CA5FA"/>
    <w:rsid w:val="24FAC554"/>
    <w:rsid w:val="25C1BD96"/>
    <w:rsid w:val="27A446BC"/>
    <w:rsid w:val="2D7F8BF1"/>
    <w:rsid w:val="37672D1D"/>
    <w:rsid w:val="3A8DC5D9"/>
    <w:rsid w:val="3B7E5922"/>
    <w:rsid w:val="3D9F64C2"/>
    <w:rsid w:val="40E17688"/>
    <w:rsid w:val="41A514CB"/>
    <w:rsid w:val="41D4E303"/>
    <w:rsid w:val="46674B17"/>
    <w:rsid w:val="4A92AECC"/>
    <w:rsid w:val="4B029873"/>
    <w:rsid w:val="4B7ABAFB"/>
    <w:rsid w:val="4D17EC22"/>
    <w:rsid w:val="4DF47FF1"/>
    <w:rsid w:val="4E0431C9"/>
    <w:rsid w:val="4EB25BBD"/>
    <w:rsid w:val="5848CC7A"/>
    <w:rsid w:val="589D5E78"/>
    <w:rsid w:val="58CB4D46"/>
    <w:rsid w:val="5A2B64CA"/>
    <w:rsid w:val="5C7D7E7B"/>
    <w:rsid w:val="5EA03DC5"/>
    <w:rsid w:val="62A2C6ED"/>
    <w:rsid w:val="6721A843"/>
    <w:rsid w:val="6A7B969F"/>
    <w:rsid w:val="6C043A44"/>
    <w:rsid w:val="6C962320"/>
    <w:rsid w:val="718B64AE"/>
    <w:rsid w:val="73936B31"/>
    <w:rsid w:val="73E4A19C"/>
    <w:rsid w:val="78D7F8B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871616"/>
    <w:rPr>
      <w:rFonts w:ascii="Segoe UI" w:hAnsi="Segoe UI" w:cs="Segoe UI" w:hint="default"/>
      <w:sz w:val="18"/>
      <w:szCs w:val="18"/>
    </w:rPr>
  </w:style>
  <w:style w:type="paragraph" w:customStyle="1" w:styleId="Default">
    <w:name w:val="Default"/>
    <w:rsid w:val="00B71A8E"/>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sanne.oswald@asmp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4</Pages>
  <Words>800</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
  <Company/>
  <LinksUpToDate>false</LinksUpToDate>
  <CharactersWithSpaces>5680</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4521987</vt:i4>
      </vt:variant>
      <vt:variant>
        <vt:i4>0</vt:i4>
      </vt:variant>
      <vt:variant>
        <vt:i4>0</vt:i4>
      </vt:variant>
      <vt:variant>
        <vt:i4>5</vt:i4>
      </vt:variant>
      <vt:variant>
        <vt:lpwstr>https://kk.htcm.de/press-releases/asmpt/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2013-08-23T01:31:00Z</cp:lastPrinted>
  <dcterms:created xsi:type="dcterms:W3CDTF">2024-03-18T11:43:00Z</dcterms:created>
  <dcterms:modified xsi:type="dcterms:W3CDTF">2024-03-18T11:43:00Z</dcterms:modified>
</cp:coreProperties>
</file>