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6154DFF0" w:rsidR="00E44AB6" w:rsidRPr="00036902" w:rsidRDefault="00562031" w:rsidP="006B381A">
      <w:pPr>
        <w:pStyle w:val="PITitel"/>
      </w:pPr>
      <w:r>
        <w:t>PRESS RELEASE</w:t>
      </w:r>
    </w:p>
    <w:p w14:paraId="52D5A254" w14:textId="165B0A98" w:rsidR="003A3EE8" w:rsidRPr="0048411C" w:rsidRDefault="0048411C" w:rsidP="0048411C">
      <w:pPr>
        <w:pStyle w:val="PISubhead"/>
        <w:spacing w:after="240"/>
      </w:pPr>
      <w:r>
        <w:t xml:space="preserve">A strong team: Process Lens and </w:t>
      </w:r>
      <w:r w:rsidR="0002034C">
        <w:br/>
      </w:r>
      <w:r>
        <w:t>WORKS Process Expert from ASMPT</w:t>
      </w:r>
    </w:p>
    <w:p w14:paraId="7B5D6AB4" w14:textId="7B89A298" w:rsidR="0048411C" w:rsidRDefault="0048411C" w:rsidP="003A3EE8">
      <w:pPr>
        <w:pStyle w:val="PIHead"/>
        <w:spacing w:after="240"/>
      </w:pPr>
      <w:r>
        <w:t xml:space="preserve">Process optimization along the </w:t>
      </w:r>
      <w:r w:rsidR="0002034C">
        <w:t>entire</w:t>
      </w:r>
      <w:r>
        <w:t xml:space="preserve"> line</w:t>
      </w:r>
    </w:p>
    <w:p w14:paraId="61BF509B" w14:textId="154594AF" w:rsidR="00961F3A" w:rsidRDefault="002D2434" w:rsidP="00961F3A">
      <w:pPr>
        <w:pStyle w:val="PILead"/>
      </w:pPr>
      <w:r w:rsidRPr="002D2434">
        <w:t>Singapore</w:t>
      </w:r>
      <w:r w:rsidR="63048D16">
        <w:t xml:space="preserve">, </w:t>
      </w:r>
      <w:r w:rsidR="002D3C78">
        <w:t>December</w:t>
      </w:r>
      <w:r w:rsidR="63048D16">
        <w:t xml:space="preserve"> 1</w:t>
      </w:r>
      <w:r w:rsidR="002D3C78">
        <w:t>2</w:t>
      </w:r>
      <w:r w:rsidR="63048D16">
        <w:t xml:space="preserve">, 2023 </w:t>
      </w:r>
      <w:r w:rsidR="00961F3A">
        <w:t xml:space="preserve">– Intelligent hardware and software </w:t>
      </w:r>
      <w:r w:rsidR="00FE7C6C">
        <w:t>s</w:t>
      </w:r>
      <w:r w:rsidR="00961F3A">
        <w:t>olutions from technology and market leader ASMPT identify defective products in SMT manufacturing. Comprehensive monitoring of the entire production line reveals correlations that lead to rejects. This information forms the basis for continuous and integrative process optimization in the intelligent factory. The result: increased earnings, reduced workload for employees, and faster product launches.</w:t>
      </w:r>
    </w:p>
    <w:p w14:paraId="52100543" w14:textId="01A1E48B" w:rsidR="00961F3A" w:rsidRDefault="00961F3A" w:rsidP="00961F3A">
      <w:pPr>
        <w:pStyle w:val="PITextkrper"/>
      </w:pPr>
      <w:r>
        <w:t xml:space="preserve">“Zero DPMO is and will remain our ultimate goal,” affirms Jérôme Rousval, Product Manager Process Solutions at ASMPT. “On the other hand, careful quality assurance must not come at the expense of productivity. </w:t>
      </w:r>
      <w:r w:rsidR="007268E4">
        <w:t>We</w:t>
      </w:r>
      <w:r>
        <w:t xml:space="preserve"> present an inspection system that works extremely fast without compromising on measurement accuracy. We also demonstrat</w:t>
      </w:r>
      <w:r w:rsidR="00FE7C6C">
        <w:t>ed</w:t>
      </w:r>
      <w:r>
        <w:t xml:space="preserve"> analytical software that stabilizes and optimizes processes across products and manufacturing lines.”</w:t>
      </w:r>
    </w:p>
    <w:p w14:paraId="2E551E71" w14:textId="27DDCD99" w:rsidR="00961F3A" w:rsidRPr="00D80E5D" w:rsidRDefault="00961F3A" w:rsidP="00961F3A">
      <w:pPr>
        <w:pStyle w:val="PITextkrper"/>
        <w:rPr>
          <w:b/>
          <w:bCs/>
        </w:rPr>
      </w:pPr>
      <w:r>
        <w:rPr>
          <w:b/>
        </w:rPr>
        <w:t>The hardware: Process Lens SPI system</w:t>
      </w:r>
    </w:p>
    <w:p w14:paraId="127D95A4" w14:textId="77777777" w:rsidR="00961F3A" w:rsidRPr="00FD4D70" w:rsidRDefault="00961F3A" w:rsidP="00961F3A">
      <w:pPr>
        <w:pStyle w:val="PITextkrper"/>
      </w:pPr>
      <w:r>
        <w:t>The Process Lens system from ASMPT comes into play where statistically the most faults occur: during the solder paste printing process. The SPI system recognizes even the most minute deviations and trends. A DLP chip with up to 20 million individually controllable micro-mirrors checks each pad for volume, height, base area, shape, and position. The machine detects relevant areas on the PCB via a 2D scan before measuring them in 3D, all while operating up to 70 percent faster than conventional devices. And with a resolution of up to 10 microns, the Process Lens reports up to 80 percent fewer false positives.</w:t>
      </w:r>
    </w:p>
    <w:p w14:paraId="76E27E14" w14:textId="77777777" w:rsidR="00961F3A" w:rsidRPr="00631E16" w:rsidRDefault="00961F3A" w:rsidP="00961F3A">
      <w:pPr>
        <w:pStyle w:val="PITextkrper"/>
      </w:pPr>
      <w:r>
        <w:t xml:space="preserve">The machine’s high performance also leaves more time for additional measurements without increasing the inspection time per unit – for example, to detect foreign objects or check glue dots. Another benefit: </w:t>
      </w:r>
      <w:r>
        <w:lastRenderedPageBreak/>
        <w:t>the Process Lens HD is one of the few SPI systems on the market where the measurement resolution can be controlled via software.</w:t>
      </w:r>
    </w:p>
    <w:p w14:paraId="6A0BCCBC" w14:textId="77777777" w:rsidR="00961F3A" w:rsidRDefault="00961F3A" w:rsidP="00961F3A">
      <w:pPr>
        <w:pStyle w:val="PITextkrper"/>
        <w:rPr>
          <w:b/>
        </w:rPr>
      </w:pPr>
      <w:r>
        <w:rPr>
          <w:b/>
        </w:rPr>
        <w:t xml:space="preserve">The software: </w:t>
      </w:r>
      <w:bookmarkStart w:id="0" w:name="_Hlk144118647"/>
      <w:r>
        <w:rPr>
          <w:b/>
        </w:rPr>
        <w:t>WORKS Process Expert</w:t>
      </w:r>
      <w:bookmarkEnd w:id="0"/>
    </w:p>
    <w:p w14:paraId="61BA31B8" w14:textId="77777777" w:rsidR="00961F3A" w:rsidRDefault="00961F3A" w:rsidP="00961F3A">
      <w:pPr>
        <w:pStyle w:val="PITextkrper"/>
      </w:pPr>
      <w:r>
        <w:t>While many of today’s inspection systems still focus on the individual product and manufacturing station, the intelligent inline system WORKS Process Expert looks at the operational whole. With the help of SPI and AOI systems, the printing and placement modules of the application include all printing and placement systems in the line in the error analysis via the standardized IPC-2591-CFX interface regardless of the machine’s manufacturer. This integrative cross-product and cross-line analysis and visualization of the data generated by SPI and AOI systems as well as the process data coming from the printers and assemblers help to identify and proactively eliminate the causes of defects, both in individual processes and in the overall context. This makes it possible to narrow down sporadic deviations that otherwise would remain undetected.</w:t>
      </w:r>
    </w:p>
    <w:p w14:paraId="3F124F7D" w14:textId="77777777" w:rsidR="00961F3A" w:rsidRPr="00C70C46" w:rsidRDefault="00961F3A" w:rsidP="00961F3A">
      <w:pPr>
        <w:pStyle w:val="PITextkrper"/>
      </w:pPr>
      <w:r>
        <w:t>Based on AOI data, the Quality Viewer of WORKS Process Expert displays detailed fault statistics in the form of key performance indicators and freely selectable charts, thus helping operators on the line to find the causes of process errors. Reports from WORKS Process Expert can also be transferred to a pool of experts in accordance with their respective qualifications via the WORKS Command Center</w:t>
      </w:r>
      <w:r w:rsidRPr="0002034C">
        <w:t xml:space="preserve"> </w:t>
      </w:r>
      <w:r>
        <w:t>staff management application.</w:t>
      </w:r>
    </w:p>
    <w:p w14:paraId="3C803A9D" w14:textId="77777777" w:rsidR="00961F3A" w:rsidRPr="001C1CE2" w:rsidRDefault="00961F3A" w:rsidP="00961F3A">
      <w:pPr>
        <w:pStyle w:val="PITextkrper"/>
        <w:rPr>
          <w:b/>
          <w:bCs/>
        </w:rPr>
      </w:pPr>
      <w:r>
        <w:rPr>
          <w:b/>
        </w:rPr>
        <w:t>Autonomous printing process optimization</w:t>
      </w:r>
    </w:p>
    <w:p w14:paraId="1E556876" w14:textId="77777777" w:rsidR="00961F3A" w:rsidRPr="00CE5BBB" w:rsidRDefault="00961F3A" w:rsidP="00961F3A">
      <w:pPr>
        <w:pStyle w:val="PITextkrper"/>
      </w:pPr>
      <w:r>
        <w:t>In combination with the Process Lens from ASMPT or a third-party SPI system, the printing process can run completely autonomously without any operator intervention. The system can also trigger an automatic offset correction or a cleaning cycle when needed. With virtual prints based on stencil data and ASMPT’s extensive process database, the Printing module determines all relevant printing and process parameters, marks critical areas in the stencil layout, and recommends improvements before the first circuit board gets printed. With the help of “fractional experiments”, new products can be launched much faster because the software calculates all parameters for optimized stencil prints in minutes with just a few targeted test prints, making the whole process much more stable.</w:t>
      </w:r>
    </w:p>
    <w:p w14:paraId="4D953F06" w14:textId="77777777" w:rsidR="00961F3A" w:rsidRPr="009B24A6" w:rsidRDefault="00961F3A" w:rsidP="00961F3A">
      <w:pPr>
        <w:pStyle w:val="PITextkrper"/>
        <w:keepNext/>
        <w:rPr>
          <w:b/>
          <w:bCs/>
        </w:rPr>
      </w:pPr>
      <w:r>
        <w:rPr>
          <w:b/>
        </w:rPr>
        <w:t>New: Placement process optimization</w:t>
      </w:r>
    </w:p>
    <w:p w14:paraId="719F9FF2" w14:textId="77777777" w:rsidR="00961F3A" w:rsidRDefault="00961F3A" w:rsidP="00961F3A">
      <w:pPr>
        <w:pStyle w:val="PITextkrper"/>
      </w:pPr>
      <w:r>
        <w:t xml:space="preserve">When SIPLACE pick-and-place machines are in use on the shop floor, WORKS Process Expert draws the operators’ attention to the sources of the largest process deviations and prioritizes the proposed solutions. </w:t>
      </w:r>
      <w:r>
        <w:lastRenderedPageBreak/>
        <w:t>Operators can easily see on the respective machine’s screen where they need to take action. This provides relief for skilled employees – who are quite scarce these days – and allows them to be deployed in a highly effective manner.</w:t>
      </w:r>
    </w:p>
    <w:p w14:paraId="13C7EDCB" w14:textId="77777777" w:rsidR="00961F3A" w:rsidRPr="00E51998" w:rsidRDefault="00961F3A" w:rsidP="00961F3A">
      <w:pPr>
        <w:pStyle w:val="PITextkrper"/>
        <w:rPr>
          <w:b/>
          <w:bCs/>
        </w:rPr>
      </w:pPr>
      <w:r>
        <w:rPr>
          <w:b/>
        </w:rPr>
        <w:t>More productivity through integrative data utilization</w:t>
      </w:r>
    </w:p>
    <w:p w14:paraId="77FA475B" w14:textId="77777777" w:rsidR="00961F3A" w:rsidRDefault="00961F3A" w:rsidP="00961F3A">
      <w:pPr>
        <w:pStyle w:val="PITextkrper"/>
      </w:pPr>
      <w:r>
        <w:t>“Automating ever more is not the panacea for increased productivity,” explains Rousval. “A lot of room for improvement remains in the way data is utilized, which still happens in a much too isolated manner in many factories. That’s why the kind of data integration we’ve achieved with WORKS Process Expert is the logical next step in intelligent factories for getting more speed, more yield, less waste, and more productivity.”</w:t>
      </w:r>
    </w:p>
    <w:p w14:paraId="57905A41" w14:textId="77777777" w:rsidR="00961F3A" w:rsidRPr="007B0869" w:rsidRDefault="00961F3A" w:rsidP="00961F3A">
      <w:pPr>
        <w:pStyle w:val="PITextkrper"/>
      </w:pPr>
    </w:p>
    <w:p w14:paraId="57E3548A" w14:textId="77777777" w:rsidR="00961F3A" w:rsidRPr="007B0869" w:rsidRDefault="00961F3A" w:rsidP="00961F3A">
      <w:pPr>
        <w:pStyle w:val="PITextkrper"/>
      </w:pPr>
    </w:p>
    <w:p w14:paraId="472F25AC" w14:textId="77777777" w:rsidR="00961F3A" w:rsidRPr="00036902" w:rsidRDefault="00961F3A" w:rsidP="00961F3A">
      <w:pPr>
        <w:pStyle w:val="PITextkrper"/>
        <w:rPr>
          <w:b/>
          <w:bCs/>
          <w:sz w:val="18"/>
          <w:szCs w:val="18"/>
        </w:rPr>
      </w:pPr>
      <w:r>
        <w:rPr>
          <w:b/>
          <w:sz w:val="18"/>
        </w:rPr>
        <w:t>Illustrations for downloading</w:t>
      </w:r>
    </w:p>
    <w:p w14:paraId="76C514C4" w14:textId="77777777" w:rsidR="00961F3A" w:rsidRPr="00036902" w:rsidRDefault="00961F3A" w:rsidP="00961F3A">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2B53D726" w14:textId="3F62048B" w:rsidR="00852645" w:rsidRPr="00036902" w:rsidRDefault="00852645" w:rsidP="00852645">
      <w:pPr>
        <w:pStyle w:val="PIAbspann"/>
        <w:jc w:val="left"/>
        <w:rPr>
          <w:rStyle w:val="Hyperlink"/>
          <w:rFonts w:cs="Arial"/>
          <w:color w:val="auto"/>
          <w:u w:val="none"/>
        </w:rPr>
      </w:pPr>
    </w:p>
    <w:p w14:paraId="6A06B4B9" w14:textId="77777777" w:rsidR="00303AA7" w:rsidRPr="007B0869"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tblGrid>
      <w:tr w:rsidR="00A41015" w:rsidRPr="00036902" w14:paraId="7DD56307" w14:textId="77777777" w:rsidTr="00274FE7">
        <w:tc>
          <w:tcPr>
            <w:tcW w:w="3402" w:type="dxa"/>
            <w:tcBorders>
              <w:top w:val="single" w:sz="4" w:space="0" w:color="auto"/>
              <w:left w:val="single" w:sz="4" w:space="0" w:color="auto"/>
              <w:bottom w:val="single" w:sz="4" w:space="0" w:color="auto"/>
              <w:right w:val="single" w:sz="4" w:space="0" w:color="auto"/>
            </w:tcBorders>
          </w:tcPr>
          <w:p w14:paraId="1F1B460D" w14:textId="544A29CA" w:rsidR="00A41015" w:rsidRPr="00036902" w:rsidRDefault="009B24A6" w:rsidP="00F14DDD">
            <w:pPr>
              <w:rPr>
                <w:noProof/>
              </w:rPr>
            </w:pPr>
            <w:r>
              <w:rPr>
                <w:rFonts w:ascii="Arial" w:hAnsi="Arial"/>
                <w:noProof/>
                <w:sz w:val="22"/>
              </w:rPr>
              <w:drawing>
                <wp:inline distT="0" distB="0" distL="0" distR="0" wp14:anchorId="3C3214A2" wp14:editId="5CAB0B15">
                  <wp:extent cx="1800000" cy="982877"/>
                  <wp:effectExtent l="0" t="0" r="0" b="8255"/>
                  <wp:docPr id="1923205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982877"/>
                          </a:xfrm>
                          <a:prstGeom prst="rect">
                            <a:avLst/>
                          </a:prstGeom>
                          <a:noFill/>
                          <a:ln>
                            <a:noFill/>
                          </a:ln>
                        </pic:spPr>
                      </pic:pic>
                    </a:graphicData>
                  </a:graphic>
                </wp:inline>
              </w:drawing>
            </w:r>
          </w:p>
          <w:p w14:paraId="745B1E03" w14:textId="77777777" w:rsidR="00A41015" w:rsidRPr="00036902" w:rsidRDefault="00A41015" w:rsidP="00F14DDD">
            <w:pPr>
              <w:rPr>
                <w:noProof/>
              </w:rPr>
            </w:pPr>
          </w:p>
        </w:tc>
        <w:tc>
          <w:tcPr>
            <w:tcW w:w="3402" w:type="dxa"/>
            <w:tcBorders>
              <w:top w:val="single" w:sz="4" w:space="0" w:color="auto"/>
              <w:left w:val="single" w:sz="4" w:space="0" w:color="auto"/>
              <w:bottom w:val="single" w:sz="4" w:space="0" w:color="auto"/>
              <w:right w:val="single" w:sz="4" w:space="0" w:color="auto"/>
            </w:tcBorders>
          </w:tcPr>
          <w:p w14:paraId="6E563FAB" w14:textId="55CFD7B6" w:rsidR="00A41015" w:rsidRPr="00036902" w:rsidRDefault="006E5783" w:rsidP="00F14DDD">
            <w:pPr>
              <w:rPr>
                <w:noProof/>
              </w:rPr>
            </w:pPr>
            <w:r>
              <w:rPr>
                <w:noProof/>
                <w:color w:val="000000" w:themeColor="text1"/>
                <w:lang w:val="de-DE"/>
              </w:rPr>
              <w:drawing>
                <wp:anchor distT="0" distB="0" distL="114300" distR="114300" simplePos="0" relativeHeight="251662336" behindDoc="0" locked="0" layoutInCell="1" allowOverlap="1" wp14:anchorId="21935449" wp14:editId="09E6C1A3">
                  <wp:simplePos x="0" y="0"/>
                  <wp:positionH relativeFrom="column">
                    <wp:posOffset>-65405</wp:posOffset>
                  </wp:positionH>
                  <wp:positionV relativeFrom="paragraph">
                    <wp:posOffset>43815</wp:posOffset>
                  </wp:positionV>
                  <wp:extent cx="1800000" cy="1200000"/>
                  <wp:effectExtent l="0" t="0" r="0" b="635"/>
                  <wp:wrapSquare wrapText="bothSides"/>
                  <wp:docPr id="12771361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2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6B28" w:rsidRPr="00036902" w14:paraId="6A40E887" w14:textId="77777777" w:rsidTr="00274FE7">
        <w:tc>
          <w:tcPr>
            <w:tcW w:w="3402" w:type="dxa"/>
            <w:tcBorders>
              <w:top w:val="single" w:sz="4" w:space="0" w:color="auto"/>
              <w:left w:val="single" w:sz="4" w:space="0" w:color="auto"/>
              <w:bottom w:val="single" w:sz="4" w:space="0" w:color="auto"/>
              <w:right w:val="single" w:sz="4" w:space="0" w:color="auto"/>
            </w:tcBorders>
          </w:tcPr>
          <w:p w14:paraId="7E44F08F" w14:textId="77777777" w:rsidR="00346B28" w:rsidRPr="00036902" w:rsidRDefault="00346B28" w:rsidP="00346B28">
            <w:pPr>
              <w:rPr>
                <w:rFonts w:ascii="Arial" w:hAnsi="Arial"/>
                <w:b/>
                <w:snapToGrid w:val="0"/>
                <w:sz w:val="18"/>
                <w:lang w:eastAsia="ko-KR"/>
              </w:rPr>
            </w:pPr>
          </w:p>
          <w:p w14:paraId="55005CCB" w14:textId="1CF41BBF" w:rsidR="00346B28" w:rsidRPr="00036902" w:rsidRDefault="009B24A6" w:rsidP="00346B28">
            <w:pPr>
              <w:rPr>
                <w:rFonts w:ascii="Arial" w:hAnsi="Arial"/>
                <w:b/>
                <w:snapToGrid w:val="0"/>
                <w:sz w:val="18"/>
              </w:rPr>
            </w:pPr>
            <w:r>
              <w:rPr>
                <w:rFonts w:ascii="Arial" w:hAnsi="Arial"/>
                <w:b/>
                <w:snapToGrid w:val="0"/>
                <w:sz w:val="18"/>
              </w:rPr>
              <w:t>As an intelligent inline expert system, the WORKS Process Expert application optimizes the processes along the entire SMT line with one ambitious goal: zero DPMO.</w:t>
            </w:r>
          </w:p>
          <w:p w14:paraId="35CDA93E" w14:textId="09F4B6AF" w:rsidR="00346B28" w:rsidRPr="00036902" w:rsidRDefault="00346B28" w:rsidP="00346B28">
            <w:pPr>
              <w:rPr>
                <w:rFonts w:ascii="Arial" w:hAnsi="Arial"/>
                <w:b/>
                <w:snapToGrid w:val="0"/>
                <w:sz w:val="18"/>
                <w:lang w:eastAsia="ko-KR"/>
              </w:rPr>
            </w:pPr>
          </w:p>
          <w:p w14:paraId="2DE27CC7" w14:textId="11AF4DC4" w:rsidR="00346B28" w:rsidRPr="00036902" w:rsidRDefault="00AB6BA1" w:rsidP="00346B28">
            <w:pPr>
              <w:rPr>
                <w:rFonts w:ascii="Arial" w:hAnsi="Arial"/>
                <w:snapToGrid w:val="0"/>
                <w:sz w:val="16"/>
                <w:szCs w:val="16"/>
              </w:rPr>
            </w:pPr>
            <w:r>
              <w:rPr>
                <w:rFonts w:ascii="Arial" w:hAnsi="Arial"/>
                <w:snapToGrid w:val="0"/>
                <w:sz w:val="16"/>
              </w:rPr>
              <w:t>Image credit: ASMPT</w:t>
            </w:r>
          </w:p>
          <w:p w14:paraId="64D99C2F" w14:textId="77777777" w:rsidR="00346B28" w:rsidRPr="00036902" w:rsidRDefault="00346B28" w:rsidP="00346B28">
            <w:pPr>
              <w:rPr>
                <w:rFonts w:ascii="Arial" w:hAnsi="Arial"/>
                <w:snapToGrid w:val="0"/>
                <w:sz w:val="16"/>
                <w:szCs w:val="16"/>
                <w:lang w:eastAsia="ko-KR"/>
              </w:rPr>
            </w:pPr>
          </w:p>
        </w:tc>
        <w:tc>
          <w:tcPr>
            <w:tcW w:w="3402" w:type="dxa"/>
            <w:tcBorders>
              <w:top w:val="single" w:sz="4" w:space="0" w:color="auto"/>
              <w:left w:val="single" w:sz="4" w:space="0" w:color="auto"/>
              <w:bottom w:val="single" w:sz="4" w:space="0" w:color="auto"/>
              <w:right w:val="single" w:sz="4" w:space="0" w:color="auto"/>
            </w:tcBorders>
          </w:tcPr>
          <w:p w14:paraId="3DEF8BD3" w14:textId="77777777" w:rsidR="00346B28" w:rsidRPr="00036902" w:rsidRDefault="00346B28" w:rsidP="00346B28">
            <w:pPr>
              <w:rPr>
                <w:rFonts w:ascii="Arial" w:hAnsi="Arial"/>
                <w:b/>
                <w:snapToGrid w:val="0"/>
                <w:sz w:val="18"/>
                <w:lang w:eastAsia="ko-KR"/>
              </w:rPr>
            </w:pPr>
          </w:p>
          <w:p w14:paraId="29D3E3C9" w14:textId="2ED8E147" w:rsidR="00346B28" w:rsidRPr="00036902" w:rsidRDefault="006E5783" w:rsidP="00346B28">
            <w:pPr>
              <w:rPr>
                <w:rFonts w:ascii="Arial" w:hAnsi="Arial"/>
                <w:b/>
                <w:snapToGrid w:val="0"/>
                <w:sz w:val="18"/>
                <w:lang w:eastAsia="ko-KR"/>
              </w:rPr>
            </w:pPr>
            <w:r w:rsidRPr="006E5783">
              <w:rPr>
                <w:rFonts w:ascii="Arial" w:hAnsi="Arial"/>
                <w:b/>
                <w:snapToGrid w:val="0"/>
                <w:sz w:val="18"/>
                <w:lang w:eastAsia="ko-KR"/>
              </w:rPr>
              <w:t>WORKS Process Expert makes the work of process and quality engineers much easier when it comes to identifying and troubleshooting problems along the entire SMT line</w:t>
            </w:r>
            <w:r>
              <w:rPr>
                <w:rFonts w:ascii="Arial" w:hAnsi="Arial"/>
                <w:b/>
                <w:snapToGrid w:val="0"/>
                <w:sz w:val="18"/>
                <w:lang w:eastAsia="ko-KR"/>
              </w:rPr>
              <w:t>.</w:t>
            </w:r>
          </w:p>
          <w:p w14:paraId="40D67075" w14:textId="77777777" w:rsidR="00346B28" w:rsidRPr="00036902" w:rsidRDefault="00346B28" w:rsidP="00346B28">
            <w:pPr>
              <w:rPr>
                <w:rFonts w:ascii="Arial" w:hAnsi="Arial"/>
                <w:b/>
                <w:snapToGrid w:val="0"/>
                <w:sz w:val="18"/>
                <w:lang w:eastAsia="ko-KR"/>
              </w:rPr>
            </w:pPr>
          </w:p>
          <w:p w14:paraId="7DA51B8E" w14:textId="43CB5C57" w:rsidR="00346B28" w:rsidRPr="00036902" w:rsidRDefault="00AB6BA1" w:rsidP="00346B28">
            <w:pPr>
              <w:rPr>
                <w:rFonts w:ascii="Arial" w:hAnsi="Arial"/>
                <w:snapToGrid w:val="0"/>
                <w:sz w:val="16"/>
                <w:szCs w:val="16"/>
              </w:rPr>
            </w:pPr>
            <w:r>
              <w:rPr>
                <w:rFonts w:ascii="Arial" w:hAnsi="Arial"/>
                <w:snapToGrid w:val="0"/>
                <w:sz w:val="16"/>
              </w:rPr>
              <w:t>Image credit: ASMPT</w:t>
            </w:r>
          </w:p>
          <w:p w14:paraId="2C0F83D2" w14:textId="11DBF26A" w:rsidR="00346B28" w:rsidRPr="00036902" w:rsidRDefault="00346B28" w:rsidP="00346B28">
            <w:pPr>
              <w:rPr>
                <w:rFonts w:ascii="Arial" w:hAnsi="Arial"/>
                <w:snapToGrid w:val="0"/>
                <w:sz w:val="16"/>
                <w:szCs w:val="16"/>
                <w:lang w:eastAsia="ko-KR"/>
              </w:rPr>
            </w:pPr>
          </w:p>
        </w:tc>
      </w:tr>
    </w:tbl>
    <w:p w14:paraId="4DCE7199" w14:textId="23390D95" w:rsidR="00DB5789" w:rsidRPr="00036902" w:rsidRDefault="00DB5789">
      <w:pPr>
        <w:rPr>
          <w:lang w:eastAsia="x-none"/>
        </w:rPr>
      </w:pPr>
    </w:p>
    <w:p w14:paraId="26F9CF85" w14:textId="77777777" w:rsidR="00305759" w:rsidRPr="00D73965" w:rsidRDefault="006E5783" w:rsidP="00305759">
      <w:pPr>
        <w:pStyle w:val="Textkrper"/>
        <w:spacing w:line="280" w:lineRule="atLeast"/>
        <w:rPr>
          <w:color w:val="000000" w:themeColor="text1"/>
        </w:rPr>
      </w:pPr>
      <w:r>
        <w:rPr>
          <w:color w:val="000000" w:themeColor="text1"/>
        </w:rPr>
        <w:br w:type="column"/>
      </w:r>
      <w:r w:rsidR="00305759" w:rsidRPr="00D73965">
        <w:rPr>
          <w:color w:val="000000" w:themeColor="text1"/>
        </w:rPr>
        <w:lastRenderedPageBreak/>
        <w:t>About ASMPT Limited (“ASMPT”)</w:t>
      </w:r>
    </w:p>
    <w:p w14:paraId="589AE8CC" w14:textId="77777777" w:rsidR="00305759" w:rsidRPr="007E129A" w:rsidRDefault="00305759" w:rsidP="00305759">
      <w:pPr>
        <w:pStyle w:val="Textkrper"/>
        <w:spacing w:before="120" w:line="280" w:lineRule="atLeast"/>
        <w:rPr>
          <w:b w:val="0"/>
          <w:color w:val="auto"/>
        </w:rPr>
      </w:pPr>
      <w:r w:rsidRPr="007E129A">
        <w:rPr>
          <w:b w:val="0"/>
          <w:color w:val="auto"/>
        </w:rPr>
        <w:t>ASMPT Limited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organise,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w:t>
      </w:r>
    </w:p>
    <w:p w14:paraId="49E1BEE3" w14:textId="77777777" w:rsidR="00305759" w:rsidRPr="005967A5" w:rsidRDefault="00305759" w:rsidP="00305759">
      <w:pPr>
        <w:pStyle w:val="Textkrper"/>
        <w:spacing w:before="120" w:line="280" w:lineRule="atLeast"/>
        <w:rPr>
          <w:b w:val="0"/>
          <w:color w:val="auto"/>
        </w:rPr>
      </w:pPr>
      <w:r w:rsidRPr="007E129A">
        <w:rPr>
          <w:rFonts w:hint="eastAsia"/>
          <w:b w:val="0"/>
          <w:color w:val="auto"/>
        </w:rPr>
        <w:t>ASMPT is listed on the Stock Exchange of Hong Kong (HKEX stock code: 0522), and is one of the constituent stocks of the Hang Seng Composite MidCap Index under the Hang Seng Composite Size Indexes, the Hang Seng Composite Information Technology Industry Index under Hang Seng Composite Industry Indexes and the Hang Seng HK 35 Index.</w:t>
      </w:r>
    </w:p>
    <w:p w14:paraId="7464F011" w14:textId="77777777" w:rsidR="00305759" w:rsidRPr="00AD02E0" w:rsidRDefault="00305759" w:rsidP="00305759">
      <w:pPr>
        <w:pStyle w:val="Textkrper"/>
        <w:spacing w:before="120" w:line="360" w:lineRule="auto"/>
        <w:rPr>
          <w:bCs w:val="0"/>
          <w:color w:val="auto"/>
        </w:rPr>
      </w:pPr>
      <w:r w:rsidRPr="00AD02E0">
        <w:rPr>
          <w:color w:val="auto"/>
        </w:rPr>
        <w:t>To learn more about ASMPT, please visit us at asmpt.com.</w:t>
      </w:r>
    </w:p>
    <w:p w14:paraId="5F5AA1B4" w14:textId="77777777" w:rsidR="00305759" w:rsidRPr="00A70E60" w:rsidRDefault="00305759" w:rsidP="00305759">
      <w:pPr>
        <w:pStyle w:val="Default"/>
        <w:snapToGrid w:val="0"/>
        <w:jc w:val="both"/>
        <w:rPr>
          <w:rFonts w:ascii="Arial" w:hAnsi="Arial" w:cs="Arial"/>
          <w:sz w:val="20"/>
          <w:szCs w:val="20"/>
          <w:lang w:val="en-SG"/>
        </w:rPr>
      </w:pPr>
    </w:p>
    <w:p w14:paraId="32FA5507" w14:textId="77777777" w:rsidR="00305759" w:rsidRPr="00321BEB" w:rsidRDefault="00305759" w:rsidP="00305759">
      <w:pPr>
        <w:pStyle w:val="Textkrper"/>
        <w:spacing w:line="280" w:lineRule="atLeast"/>
        <w:rPr>
          <w:color w:val="000000" w:themeColor="text1"/>
        </w:rPr>
      </w:pPr>
      <w:r w:rsidRPr="00321BEB">
        <w:rPr>
          <w:color w:val="000000" w:themeColor="text1"/>
        </w:rPr>
        <w:t>The ASMPT SMT Solutions segment</w:t>
      </w:r>
    </w:p>
    <w:p w14:paraId="489CB0D4" w14:textId="77777777" w:rsidR="00305759" w:rsidRDefault="00305759" w:rsidP="00305759">
      <w:pPr>
        <w:pStyle w:val="Textkrper"/>
        <w:spacing w:before="120" w:line="280" w:lineRule="atLeast"/>
        <w:rPr>
          <w:b w:val="0"/>
          <w:color w:val="auto"/>
        </w:rPr>
      </w:pPr>
      <w:r>
        <w:rPr>
          <w:b w:val="0"/>
          <w:color w:val="auto"/>
        </w:rPr>
        <w:t xml:space="preserve">The mission of the SMT Solutions segment within ASMPT is to implement and support the Intelligent Factory at electronics manufacturers worldwide. </w:t>
      </w:r>
    </w:p>
    <w:p w14:paraId="3E389333" w14:textId="77777777" w:rsidR="00305759" w:rsidRDefault="00305759" w:rsidP="00305759">
      <w:pPr>
        <w:pStyle w:val="Textkrper"/>
        <w:spacing w:before="120" w:line="280" w:lineRule="atLeast"/>
        <w:rPr>
          <w:b w:val="0"/>
          <w:color w:val="auto"/>
        </w:rPr>
      </w:pPr>
      <w:r>
        <w:rPr>
          <w:b w:val="0"/>
          <w:color w:val="auto"/>
        </w:rPr>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1B73F1BB" w14:textId="77777777" w:rsidR="00305759" w:rsidRPr="00FB528D" w:rsidRDefault="00305759" w:rsidP="00305759">
      <w:pPr>
        <w:pStyle w:val="Textkrper"/>
        <w:spacing w:before="120" w:line="280" w:lineRule="atLeast"/>
        <w:rPr>
          <w:b w:val="0"/>
          <w:color w:val="auto"/>
        </w:rPr>
      </w:pPr>
      <w:r w:rsidRPr="00FB528D">
        <w:rPr>
          <w:b w:val="0"/>
          <w:color w:val="auto"/>
        </w:rPr>
        <w:t>The product range includes hardware and software such as SIPLACE placement solutions, DEK printing solutions, inspection and storage solutions, and the Software Suite WORKS. With WORKS, ASMPT offers electronics manufacturers high-quality software for planning, controlling, analyzing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4A0D637B" w14:textId="77777777" w:rsidR="00305759" w:rsidRDefault="00305759" w:rsidP="00305759">
      <w:pPr>
        <w:pStyle w:val="Default"/>
        <w:snapToGrid w:val="0"/>
        <w:spacing w:before="120" w:after="120" w:line="360" w:lineRule="auto"/>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6C8E2613" w14:textId="7EAE49A2" w:rsidR="005169F8" w:rsidRDefault="005169F8" w:rsidP="00305759">
      <w:pPr>
        <w:pStyle w:val="Textkrper"/>
        <w:spacing w:before="120" w:after="120" w:line="280" w:lineRule="atLeast"/>
        <w:jc w:val="both"/>
        <w:rPr>
          <w:b w:val="0"/>
          <w:bCs w:val="0"/>
          <w:sz w:val="22"/>
          <w:szCs w:val="22"/>
        </w:rPr>
      </w:pPr>
    </w:p>
    <w:p w14:paraId="14DC19D4" w14:textId="77777777" w:rsidR="00305759" w:rsidRPr="007B0869" w:rsidRDefault="00305759" w:rsidP="00305759">
      <w:pPr>
        <w:pStyle w:val="Textkrper"/>
        <w:spacing w:before="120" w:after="120" w:line="280" w:lineRule="atLeast"/>
        <w:jc w:val="both"/>
        <w:rPr>
          <w:b w:val="0"/>
          <w:bCs w:val="0"/>
          <w:sz w:val="22"/>
          <w:szCs w:val="22"/>
        </w:rPr>
      </w:pPr>
    </w:p>
    <w:p w14:paraId="3DFB29A4" w14:textId="48EE5F5F" w:rsidR="00835FBE" w:rsidRPr="00835FBE" w:rsidRDefault="0009477A" w:rsidP="00835FBE">
      <w:pPr>
        <w:pStyle w:val="PIAbspann"/>
        <w:keepNext/>
        <w:spacing w:after="240" w:line="240" w:lineRule="auto"/>
        <w:rPr>
          <w:b/>
          <w:bCs/>
          <w:sz w:val="22"/>
          <w:szCs w:val="22"/>
        </w:rPr>
      </w:pPr>
      <w:r>
        <w:rPr>
          <w:b/>
          <w:sz w:val="22"/>
        </w:rPr>
        <w:lastRenderedPageBreak/>
        <w:t>Media contacts:</w:t>
      </w:r>
    </w:p>
    <w:p w14:paraId="74681096" w14:textId="77777777" w:rsidR="00503FC6" w:rsidRDefault="00503FC6" w:rsidP="00503FC6">
      <w:pPr>
        <w:pStyle w:val="PIAbspann"/>
        <w:jc w:val="left"/>
        <w:rPr>
          <w:color w:val="000000" w:themeColor="text1"/>
        </w:rPr>
      </w:pPr>
      <w:r>
        <w:rPr>
          <w:color w:val="000000" w:themeColor="text1"/>
        </w:rPr>
        <w:t>ASMPT ROA Press Office</w:t>
      </w:r>
      <w:r>
        <w:rPr>
          <w:color w:val="000000" w:themeColor="text1"/>
        </w:rPr>
        <w:br/>
        <w:t>SMT Solutions</w:t>
      </w:r>
      <w:r>
        <w:rPr>
          <w:color w:val="000000" w:themeColor="text1"/>
        </w:rPr>
        <w:br/>
        <w:t>ASMPT SMT Singapore Pte. Ltd.</w:t>
      </w:r>
      <w:r>
        <w:rPr>
          <w:color w:val="000000" w:themeColor="text1"/>
        </w:rPr>
        <w:br/>
        <w:t xml:space="preserve">Janet Loh </w:t>
      </w:r>
      <w:r>
        <w:rPr>
          <w:color w:val="000000" w:themeColor="text1"/>
        </w:rPr>
        <w:br/>
        <w:t xml:space="preserve">Tel.: +65 6877 3948 </w:t>
      </w:r>
      <w:r>
        <w:rPr>
          <w:color w:val="000000" w:themeColor="text1"/>
        </w:rPr>
        <w:br/>
        <w:t xml:space="preserve">E-mail: Janet.loh@asmpt.com </w:t>
      </w:r>
      <w:r>
        <w:rPr>
          <w:color w:val="000000" w:themeColor="text1"/>
        </w:rPr>
        <w:br/>
        <w:t>Website: smt.asmpt.com</w:t>
      </w:r>
    </w:p>
    <w:p w14:paraId="5751327E" w14:textId="77777777" w:rsidR="00503FC6" w:rsidRDefault="00503FC6" w:rsidP="00503FC6">
      <w:pPr>
        <w:pStyle w:val="PIAbspann"/>
        <w:jc w:val="left"/>
        <w:rPr>
          <w:color w:val="000000" w:themeColor="text1"/>
        </w:rPr>
      </w:pPr>
    </w:p>
    <w:p w14:paraId="610AEA1B" w14:textId="77777777" w:rsidR="00503FC6" w:rsidRDefault="00503FC6" w:rsidP="00503FC6">
      <w:pPr>
        <w:pStyle w:val="PIAbspann"/>
        <w:jc w:val="left"/>
        <w:rPr>
          <w:rFonts w:eastAsiaTheme="minorHAnsi"/>
          <w:bCs/>
          <w:lang w:val="de-DE"/>
        </w:rPr>
      </w:pPr>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1" w:history="1">
        <w:r>
          <w:rPr>
            <w:rStyle w:val="Hyperlink"/>
          </w:rPr>
          <w:t>susanne.oswald@asmpt.com</w:t>
        </w:r>
      </w:hyperlink>
      <w:r>
        <w:br/>
        <w:t>Website: asmpt.com</w:t>
      </w:r>
    </w:p>
    <w:p w14:paraId="15DA8E04" w14:textId="3C3FBDFB" w:rsidR="00835FBE" w:rsidRPr="00835FBE" w:rsidRDefault="00835FBE" w:rsidP="00503FC6">
      <w:pPr>
        <w:pStyle w:val="PIAbspann"/>
        <w:spacing w:before="120"/>
        <w:jc w:val="left"/>
        <w:rPr>
          <w:rFonts w:eastAsiaTheme="minorHAnsi"/>
          <w:bCs/>
          <w:lang w:val="de-DE"/>
        </w:rPr>
      </w:pPr>
    </w:p>
    <w:sectPr w:rsidR="00835FBE" w:rsidRPr="00835FBE" w:rsidSect="003F3DB6">
      <w:headerReference w:type="even" r:id="rId12"/>
      <w:headerReference w:type="default" r:id="rId13"/>
      <w:footerReference w:type="even" r:id="rId14"/>
      <w:footerReference w:type="default" r:id="rId15"/>
      <w:headerReference w:type="first" r:id="rId16"/>
      <w:footerReference w:type="first" r:id="rId17"/>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34FA" w14:textId="77777777" w:rsidR="00314561" w:rsidRDefault="00314561">
      <w:r>
        <w:separator/>
      </w:r>
    </w:p>
  </w:endnote>
  <w:endnote w:type="continuationSeparator" w:id="0">
    <w:p w14:paraId="65BDBF7F" w14:textId="77777777" w:rsidR="00314561" w:rsidRDefault="0031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29BC" w14:textId="77777777" w:rsidR="00503FC6" w:rsidRDefault="00503F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68FC2079" w:rsidR="00C1019C" w:rsidRPr="00CB4BE5" w:rsidRDefault="00C1019C" w:rsidP="003F3DB6">
    <w:pPr>
      <w:pStyle w:val="PIFusszeile"/>
    </w:pPr>
    <w:r>
      <w:rPr>
        <w:rStyle w:val="Seitenzahl"/>
        <w:rFonts w:cs="Arial"/>
      </w:rPr>
      <w:fldChar w:fldCharType="begin"/>
    </w:r>
    <w:r w:rsidRPr="00CB4BE5">
      <w:rPr>
        <w:rStyle w:val="Seitenzahl"/>
        <w:rFonts w:cs="Arial"/>
      </w:rPr>
      <w:instrText xml:space="preserve"> FILENAME   \* MERGEFORMAT </w:instrText>
    </w:r>
    <w:r>
      <w:rPr>
        <w:rStyle w:val="Seitenzahl"/>
        <w:rFonts w:cs="Arial"/>
      </w:rPr>
      <w:fldChar w:fldCharType="separate"/>
    </w:r>
    <w:r w:rsidR="00245DE9">
      <w:rPr>
        <w:rStyle w:val="Seitenzahl"/>
        <w:rFonts w:cs="Arial"/>
      </w:rPr>
      <w:t>ASMPT2PI985</w:t>
    </w:r>
    <w:r w:rsidR="001133C9">
      <w:rPr>
        <w:rStyle w:val="Seitenzahl"/>
        <w:rFonts w:cs="Arial"/>
      </w:rPr>
      <w:t>_en-</w:t>
    </w:r>
    <w:r w:rsidR="00503FC6">
      <w:rPr>
        <w:rStyle w:val="Seitenzahl"/>
        <w:rFonts w:cs="Arial"/>
      </w:rPr>
      <w:t>roa</w:t>
    </w:r>
    <w:r>
      <w:rPr>
        <w:rStyle w:val="Seitenzahl"/>
        <w:rFonts w:cs="Arial"/>
      </w:rPr>
      <w:fldChar w:fldCharType="end"/>
    </w:r>
    <w:r>
      <w:rPr>
        <w:rStyle w:val="Seitenzahl"/>
      </w:rPr>
      <w:tab/>
    </w:r>
    <w:r w:rsidR="00726AAB" w:rsidRPr="00726AAB">
      <w:rPr>
        <w:rStyle w:val="Seitenzahl"/>
        <w:rFonts w:cs="Arial"/>
      </w:rPr>
      <w:fldChar w:fldCharType="begin"/>
    </w:r>
    <w:r w:rsidR="00726AAB" w:rsidRPr="00CB4BE5">
      <w:rPr>
        <w:rStyle w:val="Seitenzahl"/>
        <w:rFonts w:cs="Arial"/>
      </w:rPr>
      <w:instrText>PAGE   \* MERGEFORMAT</w:instrText>
    </w:r>
    <w:r w:rsidR="00726AAB" w:rsidRPr="00726AAB">
      <w:rPr>
        <w:rStyle w:val="Seitenzahl"/>
        <w:rFonts w:cs="Arial"/>
      </w:rPr>
      <w:fldChar w:fldCharType="separate"/>
    </w:r>
    <w:r w:rsidR="00726AAB" w:rsidRPr="00CB4BE5">
      <w:rPr>
        <w:rStyle w:val="Seitenzahl"/>
        <w:rFonts w:cs="Arial"/>
      </w:rPr>
      <w:t>1</w:t>
    </w:r>
    <w:r w:rsidR="00726AAB" w:rsidRPr="00726AAB">
      <w:rPr>
        <w:rStyle w:val="Seitenzahl"/>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B4FB" w14:textId="77777777" w:rsidR="00503FC6" w:rsidRDefault="00503F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B829" w14:textId="77777777" w:rsidR="00314561" w:rsidRDefault="00314561">
      <w:r>
        <w:separator/>
      </w:r>
    </w:p>
  </w:footnote>
  <w:footnote w:type="continuationSeparator" w:id="0">
    <w:p w14:paraId="272AF70E" w14:textId="77777777" w:rsidR="00314561" w:rsidRDefault="003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33D2" w14:textId="77777777" w:rsidR="00503FC6" w:rsidRDefault="00503F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0E67A" w14:textId="77777777" w:rsidR="00503FC6" w:rsidRDefault="00503F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4C"/>
    <w:rsid w:val="00020352"/>
    <w:rsid w:val="000206D6"/>
    <w:rsid w:val="00022CD5"/>
    <w:rsid w:val="000230B4"/>
    <w:rsid w:val="00024312"/>
    <w:rsid w:val="000252A7"/>
    <w:rsid w:val="00026B10"/>
    <w:rsid w:val="00027AB4"/>
    <w:rsid w:val="0003041A"/>
    <w:rsid w:val="0003153F"/>
    <w:rsid w:val="00034919"/>
    <w:rsid w:val="000349BE"/>
    <w:rsid w:val="0003511D"/>
    <w:rsid w:val="000361AD"/>
    <w:rsid w:val="00036902"/>
    <w:rsid w:val="00040CE6"/>
    <w:rsid w:val="00040F34"/>
    <w:rsid w:val="00041107"/>
    <w:rsid w:val="000457B1"/>
    <w:rsid w:val="00045A03"/>
    <w:rsid w:val="000467C1"/>
    <w:rsid w:val="000516E9"/>
    <w:rsid w:val="000563F0"/>
    <w:rsid w:val="000564C2"/>
    <w:rsid w:val="00057A1C"/>
    <w:rsid w:val="000609C1"/>
    <w:rsid w:val="000626E0"/>
    <w:rsid w:val="000639AE"/>
    <w:rsid w:val="00064FA5"/>
    <w:rsid w:val="0006503E"/>
    <w:rsid w:val="0006542C"/>
    <w:rsid w:val="00065D8B"/>
    <w:rsid w:val="00066165"/>
    <w:rsid w:val="00071CB8"/>
    <w:rsid w:val="00073274"/>
    <w:rsid w:val="00073B23"/>
    <w:rsid w:val="0007504D"/>
    <w:rsid w:val="00076C67"/>
    <w:rsid w:val="00080034"/>
    <w:rsid w:val="00080454"/>
    <w:rsid w:val="000815F1"/>
    <w:rsid w:val="000821F9"/>
    <w:rsid w:val="00082666"/>
    <w:rsid w:val="00082D54"/>
    <w:rsid w:val="00083314"/>
    <w:rsid w:val="0008332D"/>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21E"/>
    <w:rsid w:val="000A379F"/>
    <w:rsid w:val="000A3F14"/>
    <w:rsid w:val="000A42A8"/>
    <w:rsid w:val="000A6C5A"/>
    <w:rsid w:val="000A7347"/>
    <w:rsid w:val="000B67E1"/>
    <w:rsid w:val="000B6A37"/>
    <w:rsid w:val="000C079B"/>
    <w:rsid w:val="000C1270"/>
    <w:rsid w:val="000C18E2"/>
    <w:rsid w:val="000C1A80"/>
    <w:rsid w:val="000C264C"/>
    <w:rsid w:val="000C368B"/>
    <w:rsid w:val="000C6860"/>
    <w:rsid w:val="000C6A5F"/>
    <w:rsid w:val="000C7621"/>
    <w:rsid w:val="000C7870"/>
    <w:rsid w:val="000C7A86"/>
    <w:rsid w:val="000D21DF"/>
    <w:rsid w:val="000D252F"/>
    <w:rsid w:val="000D43E0"/>
    <w:rsid w:val="000D4817"/>
    <w:rsid w:val="000D4F4D"/>
    <w:rsid w:val="000D6AFC"/>
    <w:rsid w:val="000E09FB"/>
    <w:rsid w:val="000E1BD6"/>
    <w:rsid w:val="000E27DA"/>
    <w:rsid w:val="000E578A"/>
    <w:rsid w:val="000E5855"/>
    <w:rsid w:val="000F0501"/>
    <w:rsid w:val="000F1BF4"/>
    <w:rsid w:val="000F31FC"/>
    <w:rsid w:val="000F4DBC"/>
    <w:rsid w:val="000F672D"/>
    <w:rsid w:val="000F6823"/>
    <w:rsid w:val="00101ED6"/>
    <w:rsid w:val="001022E9"/>
    <w:rsid w:val="00102D83"/>
    <w:rsid w:val="001034A6"/>
    <w:rsid w:val="00103911"/>
    <w:rsid w:val="00104AF6"/>
    <w:rsid w:val="00104B19"/>
    <w:rsid w:val="00105B1F"/>
    <w:rsid w:val="00105E32"/>
    <w:rsid w:val="00105FDB"/>
    <w:rsid w:val="001115F4"/>
    <w:rsid w:val="00111882"/>
    <w:rsid w:val="00111B9C"/>
    <w:rsid w:val="00111F76"/>
    <w:rsid w:val="00112D4B"/>
    <w:rsid w:val="001133C9"/>
    <w:rsid w:val="00113FDC"/>
    <w:rsid w:val="00116B60"/>
    <w:rsid w:val="0012057C"/>
    <w:rsid w:val="0012272B"/>
    <w:rsid w:val="00124084"/>
    <w:rsid w:val="00124AB1"/>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3458"/>
    <w:rsid w:val="00164216"/>
    <w:rsid w:val="001645E6"/>
    <w:rsid w:val="00171A58"/>
    <w:rsid w:val="001739E7"/>
    <w:rsid w:val="001739F8"/>
    <w:rsid w:val="00173BC6"/>
    <w:rsid w:val="00174826"/>
    <w:rsid w:val="00174B48"/>
    <w:rsid w:val="00175546"/>
    <w:rsid w:val="001765FF"/>
    <w:rsid w:val="00177862"/>
    <w:rsid w:val="00181000"/>
    <w:rsid w:val="001829F9"/>
    <w:rsid w:val="00182F24"/>
    <w:rsid w:val="001841DE"/>
    <w:rsid w:val="0018444D"/>
    <w:rsid w:val="0018488F"/>
    <w:rsid w:val="00184B6D"/>
    <w:rsid w:val="0018510F"/>
    <w:rsid w:val="00187B48"/>
    <w:rsid w:val="00187F38"/>
    <w:rsid w:val="00190778"/>
    <w:rsid w:val="001955E2"/>
    <w:rsid w:val="00195A56"/>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F7E"/>
    <w:rsid w:val="001B5159"/>
    <w:rsid w:val="001B64D9"/>
    <w:rsid w:val="001B6AE8"/>
    <w:rsid w:val="001C05EB"/>
    <w:rsid w:val="001C1CE2"/>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10E9"/>
    <w:rsid w:val="001E1730"/>
    <w:rsid w:val="001E2677"/>
    <w:rsid w:val="001E6240"/>
    <w:rsid w:val="001F02E3"/>
    <w:rsid w:val="001F03AA"/>
    <w:rsid w:val="001F089B"/>
    <w:rsid w:val="001F0ECE"/>
    <w:rsid w:val="001F168D"/>
    <w:rsid w:val="001F496F"/>
    <w:rsid w:val="001F5CD9"/>
    <w:rsid w:val="002008D1"/>
    <w:rsid w:val="00201B7B"/>
    <w:rsid w:val="00201F72"/>
    <w:rsid w:val="00202565"/>
    <w:rsid w:val="0020297C"/>
    <w:rsid w:val="002039CF"/>
    <w:rsid w:val="00210AE6"/>
    <w:rsid w:val="0021146D"/>
    <w:rsid w:val="00211D0C"/>
    <w:rsid w:val="00212913"/>
    <w:rsid w:val="00214467"/>
    <w:rsid w:val="00214AE8"/>
    <w:rsid w:val="0021524D"/>
    <w:rsid w:val="00217696"/>
    <w:rsid w:val="00220796"/>
    <w:rsid w:val="0022309A"/>
    <w:rsid w:val="0022461D"/>
    <w:rsid w:val="002256F4"/>
    <w:rsid w:val="00227213"/>
    <w:rsid w:val="002277BB"/>
    <w:rsid w:val="00230EE9"/>
    <w:rsid w:val="00233AE8"/>
    <w:rsid w:val="00234B08"/>
    <w:rsid w:val="00234D94"/>
    <w:rsid w:val="00235B66"/>
    <w:rsid w:val="00235DE9"/>
    <w:rsid w:val="00235EFC"/>
    <w:rsid w:val="00236960"/>
    <w:rsid w:val="00237D3D"/>
    <w:rsid w:val="00240021"/>
    <w:rsid w:val="00240487"/>
    <w:rsid w:val="0024146F"/>
    <w:rsid w:val="00243A89"/>
    <w:rsid w:val="00243ECD"/>
    <w:rsid w:val="0024469D"/>
    <w:rsid w:val="00244FB4"/>
    <w:rsid w:val="00245DE9"/>
    <w:rsid w:val="00246042"/>
    <w:rsid w:val="00246B91"/>
    <w:rsid w:val="00246F00"/>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717D7"/>
    <w:rsid w:val="00271886"/>
    <w:rsid w:val="002718AB"/>
    <w:rsid w:val="0027193B"/>
    <w:rsid w:val="00272AAF"/>
    <w:rsid w:val="00272E55"/>
    <w:rsid w:val="00273101"/>
    <w:rsid w:val="00273A11"/>
    <w:rsid w:val="00274FE7"/>
    <w:rsid w:val="00275482"/>
    <w:rsid w:val="00277753"/>
    <w:rsid w:val="00277E34"/>
    <w:rsid w:val="0028086F"/>
    <w:rsid w:val="00280CE8"/>
    <w:rsid w:val="00280E98"/>
    <w:rsid w:val="002837AA"/>
    <w:rsid w:val="002840FE"/>
    <w:rsid w:val="002846EF"/>
    <w:rsid w:val="00284723"/>
    <w:rsid w:val="00284768"/>
    <w:rsid w:val="00284E4B"/>
    <w:rsid w:val="002858F9"/>
    <w:rsid w:val="00286510"/>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7D60"/>
    <w:rsid w:val="002C0672"/>
    <w:rsid w:val="002C147A"/>
    <w:rsid w:val="002C4AD7"/>
    <w:rsid w:val="002C4E39"/>
    <w:rsid w:val="002C676E"/>
    <w:rsid w:val="002C7C11"/>
    <w:rsid w:val="002D0532"/>
    <w:rsid w:val="002D0FCD"/>
    <w:rsid w:val="002D14BF"/>
    <w:rsid w:val="002D1B3E"/>
    <w:rsid w:val="002D1DE2"/>
    <w:rsid w:val="002D22D7"/>
    <w:rsid w:val="002D2434"/>
    <w:rsid w:val="002D3C78"/>
    <w:rsid w:val="002D4221"/>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300E32"/>
    <w:rsid w:val="0030164A"/>
    <w:rsid w:val="003026FD"/>
    <w:rsid w:val="00303905"/>
    <w:rsid w:val="00303AA7"/>
    <w:rsid w:val="0030573A"/>
    <w:rsid w:val="00305759"/>
    <w:rsid w:val="003057BD"/>
    <w:rsid w:val="003057E8"/>
    <w:rsid w:val="003061D3"/>
    <w:rsid w:val="003063AE"/>
    <w:rsid w:val="00307D05"/>
    <w:rsid w:val="00311637"/>
    <w:rsid w:val="00312B0D"/>
    <w:rsid w:val="00314561"/>
    <w:rsid w:val="003172EC"/>
    <w:rsid w:val="003174BE"/>
    <w:rsid w:val="0032105E"/>
    <w:rsid w:val="0032188F"/>
    <w:rsid w:val="003227C7"/>
    <w:rsid w:val="003277E1"/>
    <w:rsid w:val="00330309"/>
    <w:rsid w:val="0033070F"/>
    <w:rsid w:val="00330D1E"/>
    <w:rsid w:val="00331F32"/>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5E61"/>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11E1"/>
    <w:rsid w:val="00392574"/>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AC7"/>
    <w:rsid w:val="003E7BFB"/>
    <w:rsid w:val="003F02FA"/>
    <w:rsid w:val="003F0A11"/>
    <w:rsid w:val="003F0F1A"/>
    <w:rsid w:val="003F375B"/>
    <w:rsid w:val="003F3DB6"/>
    <w:rsid w:val="003F5A27"/>
    <w:rsid w:val="003F7752"/>
    <w:rsid w:val="004016F1"/>
    <w:rsid w:val="00401AF6"/>
    <w:rsid w:val="0040268E"/>
    <w:rsid w:val="00402F6F"/>
    <w:rsid w:val="0040352E"/>
    <w:rsid w:val="00405EA8"/>
    <w:rsid w:val="0040604A"/>
    <w:rsid w:val="0040707E"/>
    <w:rsid w:val="00407E5E"/>
    <w:rsid w:val="004119DA"/>
    <w:rsid w:val="00411F52"/>
    <w:rsid w:val="00411FA4"/>
    <w:rsid w:val="00413028"/>
    <w:rsid w:val="00413693"/>
    <w:rsid w:val="0041374D"/>
    <w:rsid w:val="00414F44"/>
    <w:rsid w:val="0041744D"/>
    <w:rsid w:val="00421825"/>
    <w:rsid w:val="00421C1B"/>
    <w:rsid w:val="004225A8"/>
    <w:rsid w:val="004228C7"/>
    <w:rsid w:val="00422AB8"/>
    <w:rsid w:val="00422E16"/>
    <w:rsid w:val="00423113"/>
    <w:rsid w:val="004237E1"/>
    <w:rsid w:val="00423962"/>
    <w:rsid w:val="00423AED"/>
    <w:rsid w:val="00423E01"/>
    <w:rsid w:val="004243CE"/>
    <w:rsid w:val="00425DC6"/>
    <w:rsid w:val="00427913"/>
    <w:rsid w:val="00431D68"/>
    <w:rsid w:val="00432D3D"/>
    <w:rsid w:val="00433AFF"/>
    <w:rsid w:val="0043507A"/>
    <w:rsid w:val="00440092"/>
    <w:rsid w:val="004405C2"/>
    <w:rsid w:val="00440E97"/>
    <w:rsid w:val="004417B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4E8E"/>
    <w:rsid w:val="00465EB1"/>
    <w:rsid w:val="004660C5"/>
    <w:rsid w:val="00466367"/>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11C"/>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6B72"/>
    <w:rsid w:val="004D774F"/>
    <w:rsid w:val="004D7C04"/>
    <w:rsid w:val="004E230E"/>
    <w:rsid w:val="004E32EA"/>
    <w:rsid w:val="004E4266"/>
    <w:rsid w:val="004E5726"/>
    <w:rsid w:val="004E5DDF"/>
    <w:rsid w:val="004E6862"/>
    <w:rsid w:val="004F0989"/>
    <w:rsid w:val="004F09B5"/>
    <w:rsid w:val="004F2274"/>
    <w:rsid w:val="004F56A5"/>
    <w:rsid w:val="004F65EC"/>
    <w:rsid w:val="0050000C"/>
    <w:rsid w:val="00501002"/>
    <w:rsid w:val="00501C2B"/>
    <w:rsid w:val="00502F98"/>
    <w:rsid w:val="0050345F"/>
    <w:rsid w:val="00503FC6"/>
    <w:rsid w:val="0050552F"/>
    <w:rsid w:val="00505AB8"/>
    <w:rsid w:val="00507132"/>
    <w:rsid w:val="00507BE7"/>
    <w:rsid w:val="005103FD"/>
    <w:rsid w:val="00510CB9"/>
    <w:rsid w:val="005124AA"/>
    <w:rsid w:val="00513168"/>
    <w:rsid w:val="0051548B"/>
    <w:rsid w:val="00515BF9"/>
    <w:rsid w:val="00516411"/>
    <w:rsid w:val="005169F8"/>
    <w:rsid w:val="00520607"/>
    <w:rsid w:val="00521B7E"/>
    <w:rsid w:val="00521E7D"/>
    <w:rsid w:val="00522DD1"/>
    <w:rsid w:val="00523285"/>
    <w:rsid w:val="005232EC"/>
    <w:rsid w:val="00523802"/>
    <w:rsid w:val="00523B15"/>
    <w:rsid w:val="0052608E"/>
    <w:rsid w:val="005268EA"/>
    <w:rsid w:val="00532572"/>
    <w:rsid w:val="00532A87"/>
    <w:rsid w:val="00533E32"/>
    <w:rsid w:val="00535F74"/>
    <w:rsid w:val="00537A8A"/>
    <w:rsid w:val="00537CB5"/>
    <w:rsid w:val="00537E77"/>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AE8"/>
    <w:rsid w:val="00551E01"/>
    <w:rsid w:val="005526DD"/>
    <w:rsid w:val="005528AB"/>
    <w:rsid w:val="00553EF5"/>
    <w:rsid w:val="00553FF6"/>
    <w:rsid w:val="005548A1"/>
    <w:rsid w:val="00554A00"/>
    <w:rsid w:val="00557BD8"/>
    <w:rsid w:val="00557D13"/>
    <w:rsid w:val="00560317"/>
    <w:rsid w:val="00560BA2"/>
    <w:rsid w:val="00562031"/>
    <w:rsid w:val="0056278B"/>
    <w:rsid w:val="00562EE6"/>
    <w:rsid w:val="0056353C"/>
    <w:rsid w:val="00563566"/>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3789"/>
    <w:rsid w:val="0059536B"/>
    <w:rsid w:val="00595EA9"/>
    <w:rsid w:val="005A03FC"/>
    <w:rsid w:val="005A1BBD"/>
    <w:rsid w:val="005A2607"/>
    <w:rsid w:val="005A3B76"/>
    <w:rsid w:val="005A4C5E"/>
    <w:rsid w:val="005A6557"/>
    <w:rsid w:val="005A7473"/>
    <w:rsid w:val="005B0F51"/>
    <w:rsid w:val="005B64D2"/>
    <w:rsid w:val="005C0EEE"/>
    <w:rsid w:val="005C13C4"/>
    <w:rsid w:val="005C3459"/>
    <w:rsid w:val="005C3B2E"/>
    <w:rsid w:val="005C447B"/>
    <w:rsid w:val="005C4CB9"/>
    <w:rsid w:val="005C6A7D"/>
    <w:rsid w:val="005C7F3A"/>
    <w:rsid w:val="005D0589"/>
    <w:rsid w:val="005D1F37"/>
    <w:rsid w:val="005D2B80"/>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564"/>
    <w:rsid w:val="005F7B93"/>
    <w:rsid w:val="006006F7"/>
    <w:rsid w:val="006030F1"/>
    <w:rsid w:val="00603D77"/>
    <w:rsid w:val="00605FE2"/>
    <w:rsid w:val="00615147"/>
    <w:rsid w:val="00616721"/>
    <w:rsid w:val="00616D10"/>
    <w:rsid w:val="0062012A"/>
    <w:rsid w:val="00621E3F"/>
    <w:rsid w:val="0062236B"/>
    <w:rsid w:val="00622679"/>
    <w:rsid w:val="00622B61"/>
    <w:rsid w:val="00624081"/>
    <w:rsid w:val="00627F47"/>
    <w:rsid w:val="0063016D"/>
    <w:rsid w:val="00630A55"/>
    <w:rsid w:val="00630B1A"/>
    <w:rsid w:val="00631E16"/>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E64"/>
    <w:rsid w:val="00647AAD"/>
    <w:rsid w:val="006510E9"/>
    <w:rsid w:val="00651458"/>
    <w:rsid w:val="0065501B"/>
    <w:rsid w:val="006560C0"/>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09EB"/>
    <w:rsid w:val="00682CB0"/>
    <w:rsid w:val="00682EAF"/>
    <w:rsid w:val="006844E9"/>
    <w:rsid w:val="0068461B"/>
    <w:rsid w:val="006870F1"/>
    <w:rsid w:val="006878CF"/>
    <w:rsid w:val="00690B1A"/>
    <w:rsid w:val="00691971"/>
    <w:rsid w:val="00691979"/>
    <w:rsid w:val="00691A14"/>
    <w:rsid w:val="0069418D"/>
    <w:rsid w:val="0069424C"/>
    <w:rsid w:val="00694DE5"/>
    <w:rsid w:val="0069780D"/>
    <w:rsid w:val="00697D9B"/>
    <w:rsid w:val="006A31A3"/>
    <w:rsid w:val="006A3F2F"/>
    <w:rsid w:val="006A50A5"/>
    <w:rsid w:val="006A6EB4"/>
    <w:rsid w:val="006B0382"/>
    <w:rsid w:val="006B05BB"/>
    <w:rsid w:val="006B104B"/>
    <w:rsid w:val="006B381A"/>
    <w:rsid w:val="006B419E"/>
    <w:rsid w:val="006B7834"/>
    <w:rsid w:val="006C0368"/>
    <w:rsid w:val="006C118D"/>
    <w:rsid w:val="006C193C"/>
    <w:rsid w:val="006C2B09"/>
    <w:rsid w:val="006C3733"/>
    <w:rsid w:val="006C57A8"/>
    <w:rsid w:val="006D1F4F"/>
    <w:rsid w:val="006D2281"/>
    <w:rsid w:val="006D415E"/>
    <w:rsid w:val="006D57B1"/>
    <w:rsid w:val="006E2B29"/>
    <w:rsid w:val="006E3113"/>
    <w:rsid w:val="006E3578"/>
    <w:rsid w:val="006E4623"/>
    <w:rsid w:val="006E5783"/>
    <w:rsid w:val="006E6C4F"/>
    <w:rsid w:val="006E7645"/>
    <w:rsid w:val="006F0633"/>
    <w:rsid w:val="006F0F5A"/>
    <w:rsid w:val="006F25E1"/>
    <w:rsid w:val="006F2DBB"/>
    <w:rsid w:val="006F6FC8"/>
    <w:rsid w:val="006F7B64"/>
    <w:rsid w:val="0070077D"/>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73D2"/>
    <w:rsid w:val="00720284"/>
    <w:rsid w:val="00720790"/>
    <w:rsid w:val="00721065"/>
    <w:rsid w:val="007211F5"/>
    <w:rsid w:val="00721895"/>
    <w:rsid w:val="0072235D"/>
    <w:rsid w:val="00722E49"/>
    <w:rsid w:val="00723684"/>
    <w:rsid w:val="00724E97"/>
    <w:rsid w:val="007268E4"/>
    <w:rsid w:val="00726AAB"/>
    <w:rsid w:val="007329DD"/>
    <w:rsid w:val="00732D63"/>
    <w:rsid w:val="007337BC"/>
    <w:rsid w:val="00733D3A"/>
    <w:rsid w:val="00733D62"/>
    <w:rsid w:val="00734218"/>
    <w:rsid w:val="0073490A"/>
    <w:rsid w:val="00735136"/>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876B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7016"/>
    <w:rsid w:val="007B0869"/>
    <w:rsid w:val="007B19FD"/>
    <w:rsid w:val="007B2310"/>
    <w:rsid w:val="007B36AB"/>
    <w:rsid w:val="007B48D7"/>
    <w:rsid w:val="007B4E1A"/>
    <w:rsid w:val="007B5548"/>
    <w:rsid w:val="007C0001"/>
    <w:rsid w:val="007C04AC"/>
    <w:rsid w:val="007C1159"/>
    <w:rsid w:val="007C1208"/>
    <w:rsid w:val="007C2521"/>
    <w:rsid w:val="007C2F29"/>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E7385"/>
    <w:rsid w:val="007F1BD6"/>
    <w:rsid w:val="007F1DF3"/>
    <w:rsid w:val="007F2CF5"/>
    <w:rsid w:val="007F3194"/>
    <w:rsid w:val="007F354E"/>
    <w:rsid w:val="007F3686"/>
    <w:rsid w:val="007F4165"/>
    <w:rsid w:val="007F5265"/>
    <w:rsid w:val="007F703C"/>
    <w:rsid w:val="007F7F58"/>
    <w:rsid w:val="0080205C"/>
    <w:rsid w:val="0080251A"/>
    <w:rsid w:val="00803172"/>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5C9E"/>
    <w:rsid w:val="00835FBE"/>
    <w:rsid w:val="008366A1"/>
    <w:rsid w:val="00836CB8"/>
    <w:rsid w:val="00841C1E"/>
    <w:rsid w:val="008426F5"/>
    <w:rsid w:val="008437F4"/>
    <w:rsid w:val="008446B3"/>
    <w:rsid w:val="0084596D"/>
    <w:rsid w:val="00846FC8"/>
    <w:rsid w:val="008503F6"/>
    <w:rsid w:val="008515F4"/>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035C"/>
    <w:rsid w:val="008C193D"/>
    <w:rsid w:val="008C1ABA"/>
    <w:rsid w:val="008C1DD4"/>
    <w:rsid w:val="008C23C8"/>
    <w:rsid w:val="008C28EB"/>
    <w:rsid w:val="008C55D7"/>
    <w:rsid w:val="008C57D0"/>
    <w:rsid w:val="008C7828"/>
    <w:rsid w:val="008D0C7F"/>
    <w:rsid w:val="008D24F4"/>
    <w:rsid w:val="008D2AB1"/>
    <w:rsid w:val="008D2E24"/>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5FB5"/>
    <w:rsid w:val="00957E47"/>
    <w:rsid w:val="00961F3A"/>
    <w:rsid w:val="00961FC5"/>
    <w:rsid w:val="00962F78"/>
    <w:rsid w:val="00963C26"/>
    <w:rsid w:val="00965A98"/>
    <w:rsid w:val="00965DCE"/>
    <w:rsid w:val="009676F3"/>
    <w:rsid w:val="009713A1"/>
    <w:rsid w:val="00971712"/>
    <w:rsid w:val="00971B06"/>
    <w:rsid w:val="00972334"/>
    <w:rsid w:val="00972D25"/>
    <w:rsid w:val="0097397B"/>
    <w:rsid w:val="00973F97"/>
    <w:rsid w:val="00974ABB"/>
    <w:rsid w:val="00974CD7"/>
    <w:rsid w:val="00975C0D"/>
    <w:rsid w:val="00976DDB"/>
    <w:rsid w:val="00976FFA"/>
    <w:rsid w:val="00977AA3"/>
    <w:rsid w:val="00977F5E"/>
    <w:rsid w:val="009809A4"/>
    <w:rsid w:val="00981564"/>
    <w:rsid w:val="009838C1"/>
    <w:rsid w:val="00983A8A"/>
    <w:rsid w:val="00983C1F"/>
    <w:rsid w:val="009845A1"/>
    <w:rsid w:val="009845D4"/>
    <w:rsid w:val="00985639"/>
    <w:rsid w:val="00990782"/>
    <w:rsid w:val="0099119E"/>
    <w:rsid w:val="009913CE"/>
    <w:rsid w:val="00992DC7"/>
    <w:rsid w:val="00992EF9"/>
    <w:rsid w:val="00993412"/>
    <w:rsid w:val="00995612"/>
    <w:rsid w:val="00995AC1"/>
    <w:rsid w:val="0099632C"/>
    <w:rsid w:val="00996543"/>
    <w:rsid w:val="009978B1"/>
    <w:rsid w:val="009A10D7"/>
    <w:rsid w:val="009A2172"/>
    <w:rsid w:val="009A2F8C"/>
    <w:rsid w:val="009A46AD"/>
    <w:rsid w:val="009A473F"/>
    <w:rsid w:val="009A5282"/>
    <w:rsid w:val="009B0AAE"/>
    <w:rsid w:val="009B0BFA"/>
    <w:rsid w:val="009B0C9B"/>
    <w:rsid w:val="009B107D"/>
    <w:rsid w:val="009B24A6"/>
    <w:rsid w:val="009B24CA"/>
    <w:rsid w:val="009B7104"/>
    <w:rsid w:val="009B7AE8"/>
    <w:rsid w:val="009C1557"/>
    <w:rsid w:val="009C1AC9"/>
    <w:rsid w:val="009C2590"/>
    <w:rsid w:val="009C2822"/>
    <w:rsid w:val="009C3137"/>
    <w:rsid w:val="009C4FCA"/>
    <w:rsid w:val="009D08A2"/>
    <w:rsid w:val="009D0C4E"/>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0FE7"/>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423"/>
    <w:rsid w:val="00A34825"/>
    <w:rsid w:val="00A34BC6"/>
    <w:rsid w:val="00A3569D"/>
    <w:rsid w:val="00A36D9D"/>
    <w:rsid w:val="00A37C27"/>
    <w:rsid w:val="00A37CC7"/>
    <w:rsid w:val="00A37F27"/>
    <w:rsid w:val="00A41015"/>
    <w:rsid w:val="00A4128F"/>
    <w:rsid w:val="00A43FBE"/>
    <w:rsid w:val="00A45C23"/>
    <w:rsid w:val="00A45CEE"/>
    <w:rsid w:val="00A4623D"/>
    <w:rsid w:val="00A46E91"/>
    <w:rsid w:val="00A5110B"/>
    <w:rsid w:val="00A515B6"/>
    <w:rsid w:val="00A5465C"/>
    <w:rsid w:val="00A54A67"/>
    <w:rsid w:val="00A575C9"/>
    <w:rsid w:val="00A6125A"/>
    <w:rsid w:val="00A65939"/>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8AC"/>
    <w:rsid w:val="00AD1D7A"/>
    <w:rsid w:val="00AD29AC"/>
    <w:rsid w:val="00AD420F"/>
    <w:rsid w:val="00AD4A5B"/>
    <w:rsid w:val="00AD4FB1"/>
    <w:rsid w:val="00AD5176"/>
    <w:rsid w:val="00AD6ED4"/>
    <w:rsid w:val="00AD6FC3"/>
    <w:rsid w:val="00AD7247"/>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4C41"/>
    <w:rsid w:val="00B060E3"/>
    <w:rsid w:val="00B060FF"/>
    <w:rsid w:val="00B06E86"/>
    <w:rsid w:val="00B07C4C"/>
    <w:rsid w:val="00B07DEA"/>
    <w:rsid w:val="00B111A5"/>
    <w:rsid w:val="00B11846"/>
    <w:rsid w:val="00B14AFD"/>
    <w:rsid w:val="00B16F6F"/>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2C5F"/>
    <w:rsid w:val="00B74059"/>
    <w:rsid w:val="00B767A7"/>
    <w:rsid w:val="00B768F0"/>
    <w:rsid w:val="00B802E0"/>
    <w:rsid w:val="00B81CF3"/>
    <w:rsid w:val="00B8263B"/>
    <w:rsid w:val="00B830B5"/>
    <w:rsid w:val="00B8321A"/>
    <w:rsid w:val="00B840FE"/>
    <w:rsid w:val="00B85084"/>
    <w:rsid w:val="00B853CF"/>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5688"/>
    <w:rsid w:val="00BB6EA0"/>
    <w:rsid w:val="00BB794C"/>
    <w:rsid w:val="00BC26BF"/>
    <w:rsid w:val="00BC3F30"/>
    <w:rsid w:val="00BC55C8"/>
    <w:rsid w:val="00BC5D93"/>
    <w:rsid w:val="00BC679B"/>
    <w:rsid w:val="00BD12E6"/>
    <w:rsid w:val="00BD328A"/>
    <w:rsid w:val="00BD4F15"/>
    <w:rsid w:val="00BD5115"/>
    <w:rsid w:val="00BD53C7"/>
    <w:rsid w:val="00BD5407"/>
    <w:rsid w:val="00BD691C"/>
    <w:rsid w:val="00BD7E70"/>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1F2"/>
    <w:rsid w:val="00BF5A76"/>
    <w:rsid w:val="00BF6438"/>
    <w:rsid w:val="00BF70B3"/>
    <w:rsid w:val="00BF7497"/>
    <w:rsid w:val="00BF7D66"/>
    <w:rsid w:val="00C0222D"/>
    <w:rsid w:val="00C02AA0"/>
    <w:rsid w:val="00C05570"/>
    <w:rsid w:val="00C07622"/>
    <w:rsid w:val="00C1019C"/>
    <w:rsid w:val="00C1156E"/>
    <w:rsid w:val="00C12E8B"/>
    <w:rsid w:val="00C13D43"/>
    <w:rsid w:val="00C167B0"/>
    <w:rsid w:val="00C16A3A"/>
    <w:rsid w:val="00C1726A"/>
    <w:rsid w:val="00C237C8"/>
    <w:rsid w:val="00C23DA7"/>
    <w:rsid w:val="00C242BE"/>
    <w:rsid w:val="00C26DDD"/>
    <w:rsid w:val="00C312DD"/>
    <w:rsid w:val="00C32B1B"/>
    <w:rsid w:val="00C32F5E"/>
    <w:rsid w:val="00C33B91"/>
    <w:rsid w:val="00C3442B"/>
    <w:rsid w:val="00C346AD"/>
    <w:rsid w:val="00C364B4"/>
    <w:rsid w:val="00C37A39"/>
    <w:rsid w:val="00C41321"/>
    <w:rsid w:val="00C42DE9"/>
    <w:rsid w:val="00C47CAE"/>
    <w:rsid w:val="00C47FAA"/>
    <w:rsid w:val="00C52609"/>
    <w:rsid w:val="00C55D6D"/>
    <w:rsid w:val="00C602DC"/>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0EBA"/>
    <w:rsid w:val="00CB2AB6"/>
    <w:rsid w:val="00CB403F"/>
    <w:rsid w:val="00CB4BE5"/>
    <w:rsid w:val="00CB50AC"/>
    <w:rsid w:val="00CB5F02"/>
    <w:rsid w:val="00CB62C4"/>
    <w:rsid w:val="00CB6B08"/>
    <w:rsid w:val="00CB6BBF"/>
    <w:rsid w:val="00CC05E5"/>
    <w:rsid w:val="00CC15BB"/>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5BBB"/>
    <w:rsid w:val="00CE6609"/>
    <w:rsid w:val="00CE7147"/>
    <w:rsid w:val="00CE7AE9"/>
    <w:rsid w:val="00CF019C"/>
    <w:rsid w:val="00CF108E"/>
    <w:rsid w:val="00CF175E"/>
    <w:rsid w:val="00CF35EA"/>
    <w:rsid w:val="00CF4EC2"/>
    <w:rsid w:val="00CF5CEB"/>
    <w:rsid w:val="00D00294"/>
    <w:rsid w:val="00D01D29"/>
    <w:rsid w:val="00D045FC"/>
    <w:rsid w:val="00D04707"/>
    <w:rsid w:val="00D04B34"/>
    <w:rsid w:val="00D06F5B"/>
    <w:rsid w:val="00D07783"/>
    <w:rsid w:val="00D10292"/>
    <w:rsid w:val="00D1038D"/>
    <w:rsid w:val="00D11339"/>
    <w:rsid w:val="00D130CD"/>
    <w:rsid w:val="00D14850"/>
    <w:rsid w:val="00D150C6"/>
    <w:rsid w:val="00D15906"/>
    <w:rsid w:val="00D22008"/>
    <w:rsid w:val="00D225FF"/>
    <w:rsid w:val="00D236C5"/>
    <w:rsid w:val="00D240E1"/>
    <w:rsid w:val="00D249B8"/>
    <w:rsid w:val="00D24D28"/>
    <w:rsid w:val="00D250B8"/>
    <w:rsid w:val="00D25E01"/>
    <w:rsid w:val="00D26421"/>
    <w:rsid w:val="00D3036D"/>
    <w:rsid w:val="00D33B42"/>
    <w:rsid w:val="00D34D70"/>
    <w:rsid w:val="00D34E10"/>
    <w:rsid w:val="00D3516A"/>
    <w:rsid w:val="00D35CA4"/>
    <w:rsid w:val="00D35EF2"/>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68A2"/>
    <w:rsid w:val="00D57537"/>
    <w:rsid w:val="00D57C47"/>
    <w:rsid w:val="00D600B7"/>
    <w:rsid w:val="00D61D8F"/>
    <w:rsid w:val="00D6720D"/>
    <w:rsid w:val="00D711EB"/>
    <w:rsid w:val="00D71C56"/>
    <w:rsid w:val="00D71FE1"/>
    <w:rsid w:val="00D74583"/>
    <w:rsid w:val="00D74769"/>
    <w:rsid w:val="00D750A4"/>
    <w:rsid w:val="00D76891"/>
    <w:rsid w:val="00D76908"/>
    <w:rsid w:val="00D775F2"/>
    <w:rsid w:val="00D80E3A"/>
    <w:rsid w:val="00D80E5D"/>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2E53"/>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2D49"/>
    <w:rsid w:val="00DE59C9"/>
    <w:rsid w:val="00DE70E3"/>
    <w:rsid w:val="00DF0315"/>
    <w:rsid w:val="00DF2314"/>
    <w:rsid w:val="00DF2D85"/>
    <w:rsid w:val="00DF3905"/>
    <w:rsid w:val="00DF4530"/>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60A"/>
    <w:rsid w:val="00E3294A"/>
    <w:rsid w:val="00E33B82"/>
    <w:rsid w:val="00E365D3"/>
    <w:rsid w:val="00E37625"/>
    <w:rsid w:val="00E43F76"/>
    <w:rsid w:val="00E44AB6"/>
    <w:rsid w:val="00E44BEE"/>
    <w:rsid w:val="00E46D06"/>
    <w:rsid w:val="00E51771"/>
    <w:rsid w:val="00E51985"/>
    <w:rsid w:val="00E51998"/>
    <w:rsid w:val="00E51A36"/>
    <w:rsid w:val="00E52D43"/>
    <w:rsid w:val="00E5545A"/>
    <w:rsid w:val="00E55B95"/>
    <w:rsid w:val="00E565C7"/>
    <w:rsid w:val="00E565CF"/>
    <w:rsid w:val="00E566D6"/>
    <w:rsid w:val="00E56E56"/>
    <w:rsid w:val="00E5728B"/>
    <w:rsid w:val="00E5744D"/>
    <w:rsid w:val="00E578C3"/>
    <w:rsid w:val="00E61101"/>
    <w:rsid w:val="00E61CE9"/>
    <w:rsid w:val="00E62FB7"/>
    <w:rsid w:val="00E63AC4"/>
    <w:rsid w:val="00E64619"/>
    <w:rsid w:val="00E66795"/>
    <w:rsid w:val="00E67C68"/>
    <w:rsid w:val="00E705A4"/>
    <w:rsid w:val="00E7074A"/>
    <w:rsid w:val="00E72031"/>
    <w:rsid w:val="00E7271A"/>
    <w:rsid w:val="00E72860"/>
    <w:rsid w:val="00E7358F"/>
    <w:rsid w:val="00E74ACE"/>
    <w:rsid w:val="00E7522E"/>
    <w:rsid w:val="00E76A82"/>
    <w:rsid w:val="00E80A2C"/>
    <w:rsid w:val="00E80D13"/>
    <w:rsid w:val="00E80DBD"/>
    <w:rsid w:val="00E81CB0"/>
    <w:rsid w:val="00E8239F"/>
    <w:rsid w:val="00E85ED0"/>
    <w:rsid w:val="00E90180"/>
    <w:rsid w:val="00E90CC3"/>
    <w:rsid w:val="00E91FE4"/>
    <w:rsid w:val="00E92BC6"/>
    <w:rsid w:val="00E93444"/>
    <w:rsid w:val="00EA109D"/>
    <w:rsid w:val="00EA2F99"/>
    <w:rsid w:val="00EA5933"/>
    <w:rsid w:val="00EA6047"/>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6332"/>
    <w:rsid w:val="00ED7DF4"/>
    <w:rsid w:val="00EE05CC"/>
    <w:rsid w:val="00EE0AB8"/>
    <w:rsid w:val="00EE27A4"/>
    <w:rsid w:val="00EE2C09"/>
    <w:rsid w:val="00EE3365"/>
    <w:rsid w:val="00EE3DDF"/>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BF7"/>
    <w:rsid w:val="00F5561E"/>
    <w:rsid w:val="00F55C15"/>
    <w:rsid w:val="00F562FF"/>
    <w:rsid w:val="00F564BE"/>
    <w:rsid w:val="00F57D90"/>
    <w:rsid w:val="00F63869"/>
    <w:rsid w:val="00F64E44"/>
    <w:rsid w:val="00F66464"/>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86C64"/>
    <w:rsid w:val="00F910B1"/>
    <w:rsid w:val="00F915B8"/>
    <w:rsid w:val="00F9228E"/>
    <w:rsid w:val="00F92CDF"/>
    <w:rsid w:val="00F96845"/>
    <w:rsid w:val="00FA13A1"/>
    <w:rsid w:val="00FA2880"/>
    <w:rsid w:val="00FA2D5C"/>
    <w:rsid w:val="00FA3019"/>
    <w:rsid w:val="00FA422C"/>
    <w:rsid w:val="00FA6441"/>
    <w:rsid w:val="00FA758A"/>
    <w:rsid w:val="00FB0DCD"/>
    <w:rsid w:val="00FB1753"/>
    <w:rsid w:val="00FB1D2B"/>
    <w:rsid w:val="00FB42DA"/>
    <w:rsid w:val="00FB520C"/>
    <w:rsid w:val="00FB7051"/>
    <w:rsid w:val="00FB7099"/>
    <w:rsid w:val="00FB752C"/>
    <w:rsid w:val="00FB76B5"/>
    <w:rsid w:val="00FC1647"/>
    <w:rsid w:val="00FC1872"/>
    <w:rsid w:val="00FC18B3"/>
    <w:rsid w:val="00FC1B77"/>
    <w:rsid w:val="00FC4ACC"/>
    <w:rsid w:val="00FC605B"/>
    <w:rsid w:val="00FC683E"/>
    <w:rsid w:val="00FC693F"/>
    <w:rsid w:val="00FC7CBF"/>
    <w:rsid w:val="00FD0257"/>
    <w:rsid w:val="00FD0B7C"/>
    <w:rsid w:val="00FD14C4"/>
    <w:rsid w:val="00FD1706"/>
    <w:rsid w:val="00FD1C4C"/>
    <w:rsid w:val="00FD1CEC"/>
    <w:rsid w:val="00FD3042"/>
    <w:rsid w:val="00FD312F"/>
    <w:rsid w:val="00FD3BE6"/>
    <w:rsid w:val="00FD4D70"/>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E7C6C"/>
    <w:rsid w:val="00FF1680"/>
    <w:rsid w:val="00FF2E0A"/>
    <w:rsid w:val="00FF404F"/>
    <w:rsid w:val="00FF4EDB"/>
    <w:rsid w:val="00FF5570"/>
    <w:rsid w:val="00FF5D48"/>
    <w:rsid w:val="00FF6326"/>
    <w:rsid w:val="00FF64E2"/>
    <w:rsid w:val="00FF728E"/>
    <w:rsid w:val="00FF75FB"/>
    <w:rsid w:val="00FF7C75"/>
    <w:rsid w:val="00FF7F2F"/>
    <w:rsid w:val="03533EFF"/>
    <w:rsid w:val="05334196"/>
    <w:rsid w:val="0541CF4C"/>
    <w:rsid w:val="0B0AF797"/>
    <w:rsid w:val="0BAB525E"/>
    <w:rsid w:val="11BCFE59"/>
    <w:rsid w:val="1214C1BC"/>
    <w:rsid w:val="1573BE88"/>
    <w:rsid w:val="17F4822D"/>
    <w:rsid w:val="1C338F27"/>
    <w:rsid w:val="25F66FF2"/>
    <w:rsid w:val="298DC2FF"/>
    <w:rsid w:val="2B97A9D7"/>
    <w:rsid w:val="2DF7D52A"/>
    <w:rsid w:val="32CEA184"/>
    <w:rsid w:val="38F96F37"/>
    <w:rsid w:val="38FD4421"/>
    <w:rsid w:val="3F299940"/>
    <w:rsid w:val="40CA7E2A"/>
    <w:rsid w:val="4C41FD40"/>
    <w:rsid w:val="4E34F885"/>
    <w:rsid w:val="4E873476"/>
    <w:rsid w:val="4E9E88CF"/>
    <w:rsid w:val="533B7F97"/>
    <w:rsid w:val="55E49D69"/>
    <w:rsid w:val="58A410E1"/>
    <w:rsid w:val="5D6F4339"/>
    <w:rsid w:val="60507830"/>
    <w:rsid w:val="6185CD96"/>
    <w:rsid w:val="61F5F011"/>
    <w:rsid w:val="61F6A36A"/>
    <w:rsid w:val="63048D16"/>
    <w:rsid w:val="7060C7E4"/>
    <w:rsid w:val="73FE99C2"/>
    <w:rsid w:val="75CDE769"/>
    <w:rsid w:val="765B356C"/>
    <w:rsid w:val="788C6916"/>
    <w:rsid w:val="7DE20C14"/>
    <w:rsid w:val="7DE78D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cf01">
    <w:name w:val="cf01"/>
    <w:basedOn w:val="Absatz-Standardschriftart"/>
    <w:rsid w:val="00163458"/>
    <w:rPr>
      <w:rFonts w:ascii="Segoe UI" w:hAnsi="Segoe UI" w:cs="Segoe UI" w:hint="default"/>
      <w:color w:val="111111"/>
      <w:sz w:val="18"/>
      <w:szCs w:val="18"/>
      <w:shd w:val="clear" w:color="auto" w:fill="FFFFFF"/>
    </w:rPr>
  </w:style>
  <w:style w:type="character" w:customStyle="1" w:styleId="cf11">
    <w:name w:val="cf11"/>
    <w:basedOn w:val="Absatz-Standardschriftart"/>
    <w:rsid w:val="00163458"/>
    <w:rPr>
      <w:rFonts w:ascii="Segoe UI" w:hAnsi="Segoe UI" w:cs="Segoe UI" w:hint="default"/>
      <w:sz w:val="18"/>
      <w:szCs w:val="18"/>
    </w:rPr>
  </w:style>
  <w:style w:type="paragraph" w:customStyle="1" w:styleId="Default">
    <w:name w:val="Default"/>
    <w:rsid w:val="00305759"/>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e.oswald@asmp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Template>
  <TotalTime>0</TotalTime>
  <Pages>5</Pages>
  <Words>1213</Words>
  <Characters>7283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2023-12-05T10:55:00Z</dcterms:created>
  <dcterms:modified xsi:type="dcterms:W3CDTF">2023-12-08T07:42:00Z</dcterms:modified>
</cp:coreProperties>
</file>